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1DA"/>
  <w:body>
    <w:tbl>
      <w:tblPr>
        <w:tblStyle w:val="ac"/>
        <w:tblpPr w:leftFromText="142" w:rightFromText="142" w:vertAnchor="text" w:horzAnchor="margin" w:tblpXSpec="center" w:tblpY="481"/>
        <w:tblW w:w="10709" w:type="dxa"/>
        <w:tblLook w:val="04A0" w:firstRow="1" w:lastRow="0" w:firstColumn="1" w:lastColumn="0" w:noHBand="0" w:noVBand="1"/>
      </w:tblPr>
      <w:tblGrid>
        <w:gridCol w:w="3472"/>
        <w:gridCol w:w="7237"/>
      </w:tblGrid>
      <w:tr w:rsidR="00421DDA" w:rsidTr="00FD17B3">
        <w:trPr>
          <w:trHeight w:val="3264"/>
        </w:trPr>
        <w:tc>
          <w:tcPr>
            <w:tcW w:w="347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shd w:val="clear" w:color="auto" w:fill="31C960"/>
            <w:vAlign w:val="center"/>
          </w:tcPr>
          <w:p w:rsidR="00421DDA" w:rsidRDefault="00421DDA" w:rsidP="00FD17B3">
            <w:pPr>
              <w:snapToGrid w:val="0"/>
              <w:spacing w:line="1120" w:lineRule="exact"/>
              <w:jc w:val="center"/>
              <w:rPr>
                <w:rFonts w:ascii="源柔ゴシックLP Heavy" w:eastAsia="源柔ゴシックLP Heavy" w:hAnsi="源柔ゴシックLP Heavy" w:cs="源柔ゴシックLP Heavy"/>
                <w:b/>
                <w:color w:val="FFFFFF" w:themeColor="background1"/>
                <w:sz w:val="72"/>
                <w:szCs w:val="72"/>
                <w14:textOutline w14:w="222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源柔ゴシックLP Heavy" w:eastAsia="源柔ゴシックLP Heavy" w:hAnsi="源柔ゴシックLP Heavy" w:cs="源柔ゴシックLP Heavy"/>
                <w:b/>
                <w:color w:val="FFFFFF" w:themeColor="background1"/>
                <w:sz w:val="72"/>
                <w:szCs w:val="72"/>
                <w14:textOutline w14:w="222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24"/>
                  <w:hpsRaise w:val="70"/>
                  <w:hpsBaseText w:val="72"/>
                  <w:lid w:val="ja-JP"/>
                </w:rubyPr>
                <w:rt>
                  <w:r w:rsidR="00421DDA" w:rsidRPr="0047296E">
                    <w:rPr>
                      <w:rFonts w:ascii="源柔ゴシックLP Heavy" w:eastAsia="源柔ゴシックLP Heavy" w:hAnsi="源柔ゴシックLP Heavy" w:cs="源柔ゴシックLP Heavy"/>
                      <w:b/>
                      <w:color w:val="FFFFFF" w:themeColor="background1"/>
                      <w:sz w:val="24"/>
                      <w:szCs w:val="72"/>
                      <w14:textOutline w14:w="22225" w14:cap="rnd" w14:cmpd="sng" w14:algn="ctr">
                        <w14:noFill/>
                        <w14:prstDash w14:val="solid"/>
                        <w14:bevel/>
                      </w14:textOutline>
                    </w:rPr>
                    <w:t>ちょうさ</w:t>
                  </w:r>
                </w:rt>
                <w:rubyBase>
                  <w:r w:rsidR="00421DDA">
                    <w:rPr>
                      <w:rFonts w:ascii="源柔ゴシックLP Heavy" w:eastAsia="源柔ゴシックLP Heavy" w:hAnsi="源柔ゴシックLP Heavy" w:cs="源柔ゴシックLP Heavy"/>
                      <w:b/>
                      <w:color w:val="FFFFFF" w:themeColor="background1"/>
                      <w:sz w:val="72"/>
                      <w:szCs w:val="72"/>
                      <w14:textOutline w14:w="22225" w14:cap="rnd" w14:cmpd="sng" w14:algn="ctr">
                        <w14:noFill/>
                        <w14:prstDash w14:val="solid"/>
                        <w14:bevel/>
                      </w14:textOutline>
                    </w:rPr>
                    <w:t>調査</w:t>
                  </w:r>
                </w:rubyBase>
              </w:ruby>
            </w:r>
          </w:p>
          <w:p w:rsidR="00421DDA" w:rsidRDefault="00421DDA" w:rsidP="00FD17B3">
            <w:pPr>
              <w:snapToGrid w:val="0"/>
              <w:spacing w:line="1000" w:lineRule="exact"/>
              <w:jc w:val="center"/>
            </w:pPr>
            <w:r>
              <w:rPr>
                <w:rFonts w:ascii="源柔ゴシックLP Heavy" w:eastAsia="源柔ゴシックLP Heavy" w:hAnsi="源柔ゴシックLP Heavy" w:cs="源柔ゴシックLP Heavy" w:hint="eastAsia"/>
                <w:b/>
                <w:color w:val="FFFFFF" w:themeColor="background1"/>
                <w:sz w:val="72"/>
                <w:szCs w:val="72"/>
                <w14:textOutline w14:w="22225" w14:cap="rnd" w14:cmpd="sng" w14:algn="ctr">
                  <w14:noFill/>
                  <w14:prstDash w14:val="solid"/>
                  <w14:bevel/>
                </w14:textOutline>
              </w:rPr>
              <w:t>シート</w:t>
            </w:r>
          </w:p>
        </w:tc>
        <w:tc>
          <w:tcPr>
            <w:tcW w:w="72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shd w:val="clear" w:color="auto" w:fill="FFFFFF" w:themeFill="background1"/>
            <w:vAlign w:val="center"/>
          </w:tcPr>
          <w:p w:rsidR="00421DDA" w:rsidRPr="00C92BDB" w:rsidRDefault="00421DDA" w:rsidP="00FD17B3">
            <w:pPr>
              <w:snapToGrid w:val="0"/>
              <w:spacing w:beforeLines="50" w:before="180" w:line="440" w:lineRule="exact"/>
              <w:jc w:val="left"/>
              <w:rPr>
                <w:rFonts w:ascii="源柔ゴシックL Medium" w:eastAsia="源柔ゴシックL Medium" w:hAnsi="源柔ゴシックL Medium" w:cs="源柔ゴシックL Medium"/>
                <w:color w:val="00B050"/>
                <w:sz w:val="36"/>
                <w:szCs w:val="36"/>
              </w:rPr>
            </w:pPr>
            <w:r>
              <w:rPr>
                <w:rFonts w:ascii="源柔ゴシックL Medium" w:eastAsia="源柔ゴシックL Medium" w:hAnsi="源柔ゴシックL Medium" w:cs="源柔ゴシックL Medium"/>
                <w:color w:val="00B050"/>
                <w:sz w:val="36"/>
                <w:szCs w:val="36"/>
              </w:rPr>
              <w:t>調査</w:t>
            </w:r>
            <w:r w:rsidRPr="00C92BDB">
              <w:rPr>
                <w:rFonts w:ascii="源柔ゴシックL Medium" w:eastAsia="源柔ゴシックL Medium" w:hAnsi="源柔ゴシックL Medium" w:cs="源柔ゴシックL Medium" w:hint="eastAsia"/>
                <w:color w:val="00B050"/>
                <w:sz w:val="36"/>
                <w:szCs w:val="36"/>
              </w:rPr>
              <w:t>した</w:t>
            </w:r>
            <w:r>
              <w:rPr>
                <w:rFonts w:ascii="源柔ゴシックL Medium" w:eastAsia="源柔ゴシックL Medium" w:hAnsi="源柔ゴシックL Medium" w:cs="源柔ゴシックL Medium"/>
                <w:color w:val="00B050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421DDA" w:rsidRPr="0047296E">
                    <w:rPr>
                      <w:rFonts w:ascii="源柔ゴシックL Medium" w:eastAsia="源柔ゴシックL Medium" w:hAnsi="源柔ゴシックL Medium" w:cs="源柔ゴシックL Medium"/>
                      <w:color w:val="00B050"/>
                      <w:sz w:val="12"/>
                      <w:szCs w:val="36"/>
                    </w:rPr>
                    <w:t>けっか</w:t>
                  </w:r>
                </w:rt>
                <w:rubyBase>
                  <w:r w:rsidR="00421DDA">
                    <w:rPr>
                      <w:rFonts w:ascii="源柔ゴシックL Medium" w:eastAsia="源柔ゴシックL Medium" w:hAnsi="源柔ゴシックL Medium" w:cs="源柔ゴシックL Medium"/>
                      <w:color w:val="00B050"/>
                      <w:sz w:val="36"/>
                      <w:szCs w:val="36"/>
                    </w:rPr>
                    <w:t>結果</w:t>
                  </w:r>
                </w:rubyBase>
              </w:ruby>
            </w:r>
            <w:r w:rsidRPr="00C92BDB">
              <w:rPr>
                <w:rFonts w:ascii="源柔ゴシックL Medium" w:eastAsia="源柔ゴシックL Medium" w:hAnsi="源柔ゴシックL Medium" w:cs="源柔ゴシックL Medium" w:hint="eastAsia"/>
                <w:color w:val="00B050"/>
                <w:sz w:val="36"/>
                <w:szCs w:val="36"/>
              </w:rPr>
              <w:t>は、</w:t>
            </w:r>
            <w:r>
              <w:rPr>
                <w:rFonts w:ascii="源柔ゴシックL Medium" w:eastAsia="源柔ゴシックL Medium" w:hAnsi="源柔ゴシックL Medium" w:cs="源柔ゴシックL Medium"/>
                <w:color w:val="00B050"/>
                <w:sz w:val="36"/>
                <w:szCs w:val="36"/>
              </w:rPr>
              <w:t>調査</w:t>
            </w:r>
            <w:r w:rsidRPr="00C92BDB">
              <w:rPr>
                <w:rFonts w:ascii="源柔ゴシックL Medium" w:eastAsia="源柔ゴシックL Medium" w:hAnsi="源柔ゴシックL Medium" w:cs="源柔ゴシックL Medium" w:hint="eastAsia"/>
                <w:color w:val="00B050"/>
                <w:sz w:val="36"/>
                <w:szCs w:val="36"/>
              </w:rPr>
              <w:t>シートに</w:t>
            </w:r>
            <w:r>
              <w:rPr>
                <w:rFonts w:ascii="源柔ゴシックL Medium" w:eastAsia="源柔ゴシックL Medium" w:hAnsi="源柔ゴシックL Medium" w:cs="源柔ゴシックL Medium"/>
                <w:color w:val="00B050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421DDA" w:rsidRPr="0047296E">
                    <w:rPr>
                      <w:rFonts w:ascii="源柔ゴシックL Medium" w:eastAsia="源柔ゴシックL Medium" w:hAnsi="源柔ゴシックL Medium" w:cs="源柔ゴシックL Medium"/>
                      <w:color w:val="00B050"/>
                      <w:sz w:val="12"/>
                      <w:szCs w:val="36"/>
                    </w:rPr>
                    <w:t>きにゅう</w:t>
                  </w:r>
                </w:rt>
                <w:rubyBase>
                  <w:r w:rsidR="00421DDA">
                    <w:rPr>
                      <w:rFonts w:ascii="源柔ゴシックL Medium" w:eastAsia="源柔ゴシックL Medium" w:hAnsi="源柔ゴシックL Medium" w:cs="源柔ゴシックL Medium"/>
                      <w:color w:val="00B050"/>
                      <w:sz w:val="36"/>
                      <w:szCs w:val="36"/>
                    </w:rPr>
                    <w:t>記入</w:t>
                  </w:r>
                </w:rubyBase>
              </w:ruby>
            </w:r>
            <w:r w:rsidRPr="00C92BDB">
              <w:rPr>
                <w:rFonts w:ascii="源柔ゴシックL Medium" w:eastAsia="源柔ゴシックL Medium" w:hAnsi="源柔ゴシックL Medium" w:cs="源柔ゴシックL Medium" w:hint="eastAsia"/>
                <w:color w:val="00B050"/>
                <w:sz w:val="36"/>
                <w:szCs w:val="36"/>
              </w:rPr>
              <w:t>し、</w:t>
            </w:r>
          </w:p>
          <w:p w:rsidR="00421DDA" w:rsidRDefault="00421DDA" w:rsidP="00FD17B3">
            <w:pPr>
              <w:snapToGrid w:val="0"/>
              <w:spacing w:beforeLines="50" w:before="180" w:line="440" w:lineRule="exact"/>
              <w:ind w:rightChars="-253" w:right="-531"/>
              <w:jc w:val="left"/>
              <w:rPr>
                <w:rFonts w:ascii="源柔ゴシックL Medium" w:eastAsia="源柔ゴシックL Medium" w:hAnsi="源柔ゴシックL Medium" w:cs="源柔ゴシックL Medium"/>
                <w:color w:val="00B050"/>
                <w:sz w:val="36"/>
                <w:szCs w:val="36"/>
              </w:rPr>
            </w:pPr>
            <w:r>
              <w:rPr>
                <w:rFonts w:ascii="源柔ゴシックL Medium" w:eastAsia="源柔ゴシックL Medium" w:hAnsi="源柔ゴシックL Medium" w:cs="源柔ゴシックL Medium"/>
                <w:color w:val="00B050"/>
                <w:sz w:val="36"/>
                <w:szCs w:val="36"/>
              </w:rPr>
              <w:t>調査結果</w:t>
            </w:r>
            <w:r w:rsidRPr="00C92BDB">
              <w:rPr>
                <w:rFonts w:ascii="源柔ゴシックL Medium" w:eastAsia="源柔ゴシックL Medium" w:hAnsi="源柔ゴシックL Medium" w:cs="源柔ゴシックL Medium" w:hint="eastAsia"/>
                <w:color w:val="00B050"/>
                <w:sz w:val="36"/>
                <w:szCs w:val="36"/>
              </w:rPr>
              <w:t>を</w:t>
            </w:r>
            <w:r>
              <w:rPr>
                <w:rFonts w:ascii="源柔ゴシックL Medium" w:eastAsia="源柔ゴシックL Medium" w:hAnsi="源柔ゴシックL Medium" w:cs="源柔ゴシックL Medium"/>
                <w:color w:val="00B050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421DDA" w:rsidRPr="00FB3E9A">
                    <w:rPr>
                      <w:rFonts w:ascii="源柔ゴシックL Medium" w:eastAsia="源柔ゴシックL Medium" w:hAnsi="源柔ゴシックL Medium" w:cs="源柔ゴシックL Medium"/>
                      <w:color w:val="00B050"/>
                      <w:sz w:val="12"/>
                      <w:szCs w:val="36"/>
                    </w:rPr>
                    <w:t>ほうこく</w:t>
                  </w:r>
                </w:rt>
                <w:rubyBase>
                  <w:r w:rsidR="00421DDA">
                    <w:rPr>
                      <w:rFonts w:ascii="源柔ゴシックL Medium" w:eastAsia="源柔ゴシックL Medium" w:hAnsi="源柔ゴシックL Medium" w:cs="源柔ゴシックL Medium"/>
                      <w:color w:val="00B050"/>
                      <w:sz w:val="36"/>
                      <w:szCs w:val="36"/>
                    </w:rPr>
                    <w:t>報告</w:t>
                  </w:r>
                </w:rubyBase>
              </w:ruby>
            </w:r>
            <w:r w:rsidRPr="00C92BDB">
              <w:rPr>
                <w:rFonts w:ascii="源柔ゴシックL Medium" w:eastAsia="源柔ゴシックL Medium" w:hAnsi="源柔ゴシックL Medium" w:cs="源柔ゴシックL Medium" w:hint="eastAsia"/>
                <w:color w:val="00B050"/>
                <w:sz w:val="36"/>
                <w:szCs w:val="36"/>
              </w:rPr>
              <w:t>する</w:t>
            </w:r>
            <w:r>
              <w:rPr>
                <w:rFonts w:ascii="源柔ゴシックL Medium" w:eastAsia="源柔ゴシックL Medium" w:hAnsi="源柔ゴシックL Medium" w:cs="源柔ゴシックL Medium"/>
                <w:color w:val="00B050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421DDA" w:rsidRPr="0047296E">
                    <w:rPr>
                      <w:rFonts w:ascii="源柔ゴシックL Medium" w:eastAsia="源柔ゴシックL Medium" w:hAnsi="源柔ゴシックL Medium" w:cs="源柔ゴシックL Medium"/>
                      <w:color w:val="00B050"/>
                      <w:sz w:val="12"/>
                      <w:szCs w:val="36"/>
                    </w:rPr>
                    <w:t>とき</w:t>
                  </w:r>
                </w:rt>
                <w:rubyBase>
                  <w:r w:rsidR="00421DDA">
                    <w:rPr>
                      <w:rFonts w:ascii="源柔ゴシックL Medium" w:eastAsia="源柔ゴシックL Medium" w:hAnsi="源柔ゴシックL Medium" w:cs="源柔ゴシックL Medium"/>
                      <w:color w:val="00B050"/>
                      <w:sz w:val="36"/>
                      <w:szCs w:val="36"/>
                    </w:rPr>
                    <w:t>時</w:t>
                  </w:r>
                </w:rubyBase>
              </w:ruby>
            </w:r>
            <w:r w:rsidRPr="00C92BDB">
              <w:rPr>
                <w:rFonts w:ascii="源柔ゴシックL Medium" w:eastAsia="源柔ゴシックL Medium" w:hAnsi="源柔ゴシックL Medium" w:cs="源柔ゴシックL Medium" w:hint="eastAsia"/>
                <w:color w:val="00B050"/>
                <w:sz w:val="36"/>
                <w:szCs w:val="36"/>
              </w:rPr>
              <w:t>に</w:t>
            </w:r>
            <w:r>
              <w:rPr>
                <w:rFonts w:ascii="源柔ゴシックL Medium" w:eastAsia="源柔ゴシックL Medium" w:hAnsi="源柔ゴシックL Medium" w:cs="源柔ゴシックL Medium"/>
                <w:color w:val="00B050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421DDA" w:rsidRPr="0047296E">
                    <w:rPr>
                      <w:rFonts w:ascii="源柔ゴシックL Medium" w:eastAsia="源柔ゴシックL Medium" w:hAnsi="源柔ゴシックL Medium" w:cs="源柔ゴシックL Medium"/>
                      <w:color w:val="00B050"/>
                      <w:sz w:val="12"/>
                      <w:szCs w:val="36"/>
                    </w:rPr>
                    <w:t>さんこう</w:t>
                  </w:r>
                </w:rt>
                <w:rubyBase>
                  <w:r w:rsidR="00421DDA">
                    <w:rPr>
                      <w:rFonts w:ascii="源柔ゴシックL Medium" w:eastAsia="源柔ゴシックL Medium" w:hAnsi="源柔ゴシックL Medium" w:cs="源柔ゴシックL Medium"/>
                      <w:color w:val="00B050"/>
                      <w:sz w:val="36"/>
                      <w:szCs w:val="36"/>
                    </w:rPr>
                    <w:t>参考</w:t>
                  </w:r>
                </w:rubyBase>
              </w:ruby>
            </w:r>
            <w:r>
              <w:rPr>
                <w:rFonts w:ascii="源柔ゴシックL Medium" w:eastAsia="源柔ゴシックL Medium" w:hAnsi="源柔ゴシックL Medium" w:cs="源柔ゴシックL Medium" w:hint="eastAsia"/>
                <w:color w:val="00B050"/>
                <w:sz w:val="36"/>
                <w:szCs w:val="36"/>
              </w:rPr>
              <w:t>に</w:t>
            </w:r>
            <w:r w:rsidRPr="00C92BDB">
              <w:rPr>
                <w:rFonts w:ascii="源柔ゴシックL Medium" w:eastAsia="源柔ゴシックL Medium" w:hAnsi="源柔ゴシックL Medium" w:cs="源柔ゴシックL Medium" w:hint="eastAsia"/>
                <w:color w:val="00B050"/>
                <w:sz w:val="36"/>
                <w:szCs w:val="36"/>
              </w:rPr>
              <w:t>しましょう。</w:t>
            </w:r>
          </w:p>
          <w:p w:rsidR="00421DDA" w:rsidRDefault="00421DDA" w:rsidP="00FD17B3">
            <w:pPr>
              <w:snapToGrid w:val="0"/>
              <w:spacing w:beforeLines="50" w:before="180" w:line="440" w:lineRule="exact"/>
              <w:ind w:left="360" w:rightChars="-150" w:right="-315" w:hangingChars="100" w:hanging="360"/>
              <w:jc w:val="left"/>
              <w:rPr>
                <w:rFonts w:ascii="源柔ゴシックL Medium" w:eastAsia="源柔ゴシックL Medium" w:hAnsi="源柔ゴシックL Medium" w:cs="源柔ゴシックL Medium"/>
                <w:color w:val="00B050"/>
                <w:sz w:val="36"/>
                <w:szCs w:val="36"/>
              </w:rPr>
            </w:pPr>
            <w:r>
              <w:rPr>
                <w:rFonts w:ascii="源柔ゴシックL Medium" w:eastAsia="源柔ゴシックL Medium" w:hAnsi="源柔ゴシックL Medium" w:cs="源柔ゴシックL Medium" w:hint="eastAsia"/>
                <w:color w:val="00B050"/>
                <w:sz w:val="36"/>
                <w:szCs w:val="36"/>
              </w:rPr>
              <w:t>※</w:t>
            </w:r>
            <w:r>
              <w:rPr>
                <w:rFonts w:ascii="源柔ゴシックL Medium" w:eastAsia="源柔ゴシックL Medium" w:hAnsi="源柔ゴシックL Medium" w:cs="源柔ゴシックL Medium"/>
                <w:color w:val="00B050"/>
                <w:sz w:val="36"/>
                <w:szCs w:val="36"/>
              </w:rPr>
              <w:t>「調査</w:t>
            </w:r>
            <w:r>
              <w:rPr>
                <w:rFonts w:ascii="源柔ゴシックL Medium" w:eastAsia="源柔ゴシックL Medium" w:hAnsi="源柔ゴシックL Medium" w:cs="源柔ゴシックL Medium" w:hint="eastAsia"/>
                <w:color w:val="00B050"/>
                <w:sz w:val="36"/>
                <w:szCs w:val="36"/>
              </w:rPr>
              <w:t>マップ」</w:t>
            </w:r>
            <w:r>
              <w:rPr>
                <w:rFonts w:ascii="源柔ゴシックL Medium" w:eastAsia="源柔ゴシックL Medium" w:hAnsi="源柔ゴシックL Medium" w:cs="源柔ゴシックL Medium"/>
                <w:color w:val="00B050"/>
                <w:sz w:val="36"/>
                <w:szCs w:val="36"/>
              </w:rPr>
              <w:t>は</w:t>
            </w:r>
            <w:r>
              <w:rPr>
                <w:rFonts w:ascii="源柔ゴシックL Medium" w:eastAsia="源柔ゴシックL Medium" w:hAnsi="源柔ゴシックL Medium" w:cs="源柔ゴシックL Medium" w:hint="eastAsia"/>
                <w:color w:val="00B050"/>
                <w:sz w:val="36"/>
                <w:szCs w:val="36"/>
              </w:rPr>
              <w:t>、</w:t>
            </w:r>
            <w:r w:rsidRPr="008D2DA5">
              <w:rPr>
                <w:rFonts w:ascii="源柔ゴシックL Medium" w:eastAsia="源柔ゴシックL Medium" w:hAnsi="源柔ゴシックL Medium" w:cs="源柔ゴシックL Medium" w:hint="eastAsia"/>
                <w:color w:val="00B050"/>
                <w:sz w:val="36"/>
                <w:szCs w:val="36"/>
              </w:rPr>
              <w:t>府中町</w:t>
            </w:r>
            <w:r>
              <w:rPr>
                <w:rFonts w:ascii="源柔ゴシックL Medium" w:eastAsia="源柔ゴシックL Medium" w:hAnsi="源柔ゴシックL Medium" w:cs="源柔ゴシックL Medium"/>
                <w:color w:val="00B050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421DDA" w:rsidRPr="008D2DA5">
                    <w:rPr>
                      <w:rFonts w:ascii="源柔ゴシックL Medium" w:eastAsia="源柔ゴシックL Medium" w:hAnsi="源柔ゴシックL Medium" w:cs="源柔ゴシックL Medium"/>
                      <w:color w:val="00B050"/>
                      <w:sz w:val="12"/>
                      <w:szCs w:val="36"/>
                    </w:rPr>
                    <w:t>やくば</w:t>
                  </w:r>
                </w:rt>
                <w:rubyBase>
                  <w:r w:rsidR="00421DDA">
                    <w:rPr>
                      <w:rFonts w:ascii="源柔ゴシックL Medium" w:eastAsia="源柔ゴシックL Medium" w:hAnsi="源柔ゴシックL Medium" w:cs="源柔ゴシックL Medium"/>
                      <w:color w:val="00B050"/>
                      <w:sz w:val="36"/>
                      <w:szCs w:val="36"/>
                    </w:rPr>
                    <w:t>役場</w:t>
                  </w:r>
                </w:rubyBase>
              </w:ruby>
            </w:r>
            <w:r>
              <w:rPr>
                <w:rFonts w:ascii="源柔ゴシックL Medium" w:eastAsia="源柔ゴシックL Medium" w:hAnsi="源柔ゴシックL Medium" w:cs="源柔ゴシックL Medium" w:hint="eastAsia"/>
                <w:color w:val="00B050"/>
                <w:sz w:val="36"/>
                <w:szCs w:val="36"/>
              </w:rPr>
              <w:t>で</w:t>
            </w:r>
            <w:r>
              <w:rPr>
                <w:rFonts w:ascii="源柔ゴシックL Medium" w:eastAsia="源柔ゴシックL Medium" w:hAnsi="源柔ゴシックL Medium" w:cs="源柔ゴシックL Medium"/>
                <w:color w:val="00B050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421DDA" w:rsidRPr="00EF1807">
                    <w:rPr>
                      <w:rFonts w:ascii="源柔ゴシックL Medium" w:eastAsia="源柔ゴシックL Medium" w:hAnsi="源柔ゴシックL Medium" w:cs="源柔ゴシックL Medium"/>
                      <w:color w:val="00B050"/>
                      <w:sz w:val="12"/>
                      <w:szCs w:val="36"/>
                    </w:rPr>
                    <w:t>はいふ</w:t>
                  </w:r>
                </w:rt>
                <w:rubyBase>
                  <w:r w:rsidR="00421DDA">
                    <w:rPr>
                      <w:rFonts w:ascii="源柔ゴシックL Medium" w:eastAsia="源柔ゴシックL Medium" w:hAnsi="源柔ゴシックL Medium" w:cs="源柔ゴシックL Medium"/>
                      <w:color w:val="00B050"/>
                      <w:sz w:val="36"/>
                      <w:szCs w:val="36"/>
                    </w:rPr>
                    <w:t>配布</w:t>
                  </w:r>
                </w:rubyBase>
              </w:ruby>
            </w:r>
            <w:r>
              <w:rPr>
                <w:rFonts w:ascii="源柔ゴシックL Medium" w:eastAsia="源柔ゴシックL Medium" w:hAnsi="源柔ゴシックL Medium" w:cs="源柔ゴシックL Medium"/>
                <w:color w:val="00B050"/>
                <w:sz w:val="36"/>
                <w:szCs w:val="36"/>
              </w:rPr>
              <w:t>し</w:t>
            </w:r>
          </w:p>
          <w:p w:rsidR="00421DDA" w:rsidRPr="00D5209A" w:rsidRDefault="00421DDA" w:rsidP="00FD17B3">
            <w:pPr>
              <w:snapToGrid w:val="0"/>
              <w:spacing w:beforeLines="50" w:before="180" w:line="440" w:lineRule="exact"/>
              <w:ind w:rightChars="-150" w:right="-315" w:firstLineChars="100" w:firstLine="360"/>
              <w:jc w:val="left"/>
            </w:pPr>
            <w:r>
              <w:rPr>
                <w:rFonts w:ascii="源柔ゴシックL Medium" w:eastAsia="源柔ゴシックL Medium" w:hAnsi="源柔ゴシックL Medium" w:cs="源柔ゴシックL Medium"/>
                <w:color w:val="00B050"/>
                <w:sz w:val="36"/>
                <w:szCs w:val="36"/>
              </w:rPr>
              <w:t>ています。</w:t>
            </w:r>
          </w:p>
        </w:tc>
      </w:tr>
    </w:tbl>
    <w:p w:rsidR="00D5209A" w:rsidRDefault="00D5209A">
      <w:pPr>
        <w:widowControl/>
        <w:jc w:val="left"/>
      </w:pPr>
    </w:p>
    <w:tbl>
      <w:tblPr>
        <w:tblStyle w:val="ac"/>
        <w:tblpPr w:leftFromText="142" w:rightFromText="142" w:vertAnchor="page" w:horzAnchor="margin" w:tblpXSpec="center" w:tblpY="4545"/>
        <w:tblW w:w="10349" w:type="dxa"/>
        <w:tblLook w:val="04A0" w:firstRow="1" w:lastRow="0" w:firstColumn="1" w:lastColumn="0" w:noHBand="0" w:noVBand="1"/>
      </w:tblPr>
      <w:tblGrid>
        <w:gridCol w:w="2836"/>
        <w:gridCol w:w="3433"/>
        <w:gridCol w:w="1917"/>
        <w:gridCol w:w="2163"/>
      </w:tblGrid>
      <w:tr w:rsidR="00575F9E" w:rsidTr="00575F9E">
        <w:trPr>
          <w:trHeight w:val="1833"/>
        </w:trPr>
        <w:tc>
          <w:tcPr>
            <w:tcW w:w="2836" w:type="dxa"/>
            <w:shd w:val="clear" w:color="auto" w:fill="FFFFFF" w:themeFill="background1"/>
            <w:vAlign w:val="center"/>
          </w:tcPr>
          <w:p w:rsidR="00575F9E" w:rsidRDefault="00575F9E" w:rsidP="00575F9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75F9E" w:rsidRPr="002B56B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8"/>
                    </w:rPr>
                    <w:t>なに</w:t>
                  </w:r>
                </w:rt>
                <w:rubyBase>
                  <w:r w:rsidR="00575F9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  <w:t>何</w:t>
                  </w:r>
                </w:rubyBase>
              </w:ruby>
            </w:r>
            <w:r w:rsidRPr="007612DF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を</w:t>
            </w:r>
          </w:p>
          <w:p w:rsidR="00575F9E" w:rsidRPr="007612DF" w:rsidRDefault="00575F9E" w:rsidP="00575F9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7612DF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見つけましたか</w:t>
            </w:r>
            <w:r w:rsidRPr="007612DF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？</w:t>
            </w:r>
          </w:p>
          <w:p w:rsidR="00575F9E" w:rsidRPr="00A87733" w:rsidRDefault="00575F9E" w:rsidP="00575F9E">
            <w:pPr>
              <w:snapToGrid w:val="0"/>
              <w:spacing w:line="440" w:lineRule="exact"/>
              <w:jc w:val="left"/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p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6～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p19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参考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75F9E" w:rsidRPr="002B56B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8"/>
                    </w:rPr>
                    <w:t>か</w:t>
                  </w:r>
                </w:rt>
                <w:rubyBase>
                  <w:r w:rsidR="00575F9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こう</w:t>
            </w:r>
          </w:p>
        </w:tc>
        <w:tc>
          <w:tcPr>
            <w:tcW w:w="3433" w:type="dxa"/>
            <w:shd w:val="clear" w:color="auto" w:fill="FFFFFF" w:themeFill="background1"/>
            <w:vAlign w:val="center"/>
          </w:tcPr>
          <w:p w:rsidR="00575F9E" w:rsidRPr="007612DF" w:rsidRDefault="00575F9E" w:rsidP="00575F9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どこで</w:t>
            </w:r>
            <w:r w:rsidRPr="007612DF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見つけましたか</w:t>
            </w:r>
            <w:r w:rsidRPr="007612DF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？</w:t>
            </w:r>
          </w:p>
          <w:p w:rsidR="00575F9E" w:rsidRDefault="00575F9E" w:rsidP="00575F9E">
            <w:pPr>
              <w:snapToGrid w:val="0"/>
              <w:spacing w:line="4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もしわからなければ</w:t>
            </w:r>
          </w:p>
          <w:p w:rsidR="00575F9E" w:rsidRDefault="00575F9E" w:rsidP="00575F9E">
            <w:pPr>
              <w:snapToGrid w:val="0"/>
              <w:spacing w:line="4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調査マップ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参考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に</w:t>
            </w:r>
          </w:p>
          <w:p w:rsidR="00575F9E" w:rsidRDefault="00575F9E" w:rsidP="00575F9E">
            <w:pPr>
              <w:snapToGrid w:val="0"/>
              <w:spacing w:line="440" w:lineRule="exact"/>
              <w:jc w:val="left"/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書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こう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75F9E" w:rsidRDefault="00575F9E" w:rsidP="00575F9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いつ見つけ</w:t>
            </w:r>
          </w:p>
          <w:p w:rsidR="00575F9E" w:rsidRDefault="00575F9E" w:rsidP="00575F9E">
            <w:pPr>
              <w:snapToGrid w:val="0"/>
              <w:jc w:val="left"/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ましたか？</w:t>
            </w:r>
          </w:p>
        </w:tc>
        <w:tc>
          <w:tcPr>
            <w:tcW w:w="2163" w:type="dxa"/>
            <w:shd w:val="clear" w:color="auto" w:fill="FFFFFF" w:themeFill="background1"/>
            <w:vAlign w:val="center"/>
          </w:tcPr>
          <w:p w:rsidR="00575F9E" w:rsidRDefault="00575F9E" w:rsidP="00575F9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75F9E" w:rsidRPr="002B56B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8"/>
                    </w:rPr>
                    <w:t>しゃしん</w:t>
                  </w:r>
                </w:rt>
                <w:rubyBase>
                  <w:r w:rsidR="00575F9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75F9E" w:rsidRPr="002B56B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8"/>
                    </w:rPr>
                    <w:t>さつえい</w:t>
                  </w:r>
                </w:rt>
                <w:rubyBase>
                  <w:r w:rsidR="00575F9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  <w:t>撮影</w:t>
                  </w:r>
                </w:rubyBase>
              </w:ruby>
            </w:r>
          </w:p>
          <w:p w:rsidR="00575F9E" w:rsidRDefault="00575F9E" w:rsidP="00575F9E">
            <w:pPr>
              <w:snapToGrid w:val="0"/>
              <w:jc w:val="left"/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しましたか？</w:t>
            </w:r>
          </w:p>
        </w:tc>
      </w:tr>
      <w:tr w:rsidR="00575F9E" w:rsidTr="00575F9E">
        <w:trPr>
          <w:trHeight w:val="1833"/>
        </w:trPr>
        <w:tc>
          <w:tcPr>
            <w:tcW w:w="2836" w:type="dxa"/>
            <w:shd w:val="clear" w:color="auto" w:fill="FFFFFF" w:themeFill="background1"/>
          </w:tcPr>
          <w:p w:rsidR="00575F9E" w:rsidRDefault="00575F9E" w:rsidP="00575F9E">
            <w:pPr>
              <w:widowControl/>
              <w:jc w:val="left"/>
            </w:pPr>
          </w:p>
        </w:tc>
        <w:tc>
          <w:tcPr>
            <w:tcW w:w="3433" w:type="dxa"/>
            <w:shd w:val="clear" w:color="auto" w:fill="FFFFFF" w:themeFill="background1"/>
          </w:tcPr>
          <w:p w:rsidR="00575F9E" w:rsidRDefault="00575F9E" w:rsidP="00575F9E">
            <w:pPr>
              <w:widowControl/>
              <w:jc w:val="left"/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75F9E" w:rsidRDefault="00575F9E" w:rsidP="00575F9E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　年</w:t>
            </w:r>
          </w:p>
          <w:p w:rsidR="00575F9E" w:rsidRPr="00FD17B3" w:rsidRDefault="00575F9E" w:rsidP="00575F9E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月　日</w:t>
            </w:r>
          </w:p>
        </w:tc>
        <w:tc>
          <w:tcPr>
            <w:tcW w:w="2163" w:type="dxa"/>
            <w:shd w:val="clear" w:color="auto" w:fill="FFFFFF" w:themeFill="background1"/>
            <w:vAlign w:val="center"/>
          </w:tcPr>
          <w:p w:rsidR="00575F9E" w:rsidRDefault="00575F9E" w:rsidP="00575F9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撮影した</w:t>
            </w:r>
          </w:p>
          <w:p w:rsidR="00575F9E" w:rsidRDefault="00575F9E" w:rsidP="00575F9E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撮影してない</w:t>
            </w:r>
          </w:p>
        </w:tc>
      </w:tr>
      <w:tr w:rsidR="00575F9E" w:rsidTr="00575F9E">
        <w:trPr>
          <w:trHeight w:val="1833"/>
        </w:trPr>
        <w:tc>
          <w:tcPr>
            <w:tcW w:w="2836" w:type="dxa"/>
            <w:shd w:val="clear" w:color="auto" w:fill="FFFFFF" w:themeFill="background1"/>
          </w:tcPr>
          <w:p w:rsidR="00575F9E" w:rsidRDefault="00575F9E" w:rsidP="00575F9E">
            <w:pPr>
              <w:widowControl/>
              <w:jc w:val="left"/>
            </w:pPr>
          </w:p>
        </w:tc>
        <w:tc>
          <w:tcPr>
            <w:tcW w:w="3433" w:type="dxa"/>
            <w:shd w:val="clear" w:color="auto" w:fill="FFFFFF" w:themeFill="background1"/>
          </w:tcPr>
          <w:p w:rsidR="00575F9E" w:rsidRDefault="00575F9E" w:rsidP="00575F9E">
            <w:pPr>
              <w:widowControl/>
              <w:jc w:val="left"/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75F9E" w:rsidRDefault="00575F9E" w:rsidP="00575F9E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　年</w:t>
            </w:r>
          </w:p>
          <w:p w:rsidR="00575F9E" w:rsidRPr="00575F9E" w:rsidRDefault="00575F9E" w:rsidP="00575F9E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月　日</w:t>
            </w:r>
          </w:p>
        </w:tc>
        <w:tc>
          <w:tcPr>
            <w:tcW w:w="2163" w:type="dxa"/>
            <w:shd w:val="clear" w:color="auto" w:fill="FFFFFF" w:themeFill="background1"/>
            <w:vAlign w:val="center"/>
          </w:tcPr>
          <w:p w:rsidR="00575F9E" w:rsidRDefault="00575F9E" w:rsidP="00575F9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撮影した</w:t>
            </w:r>
          </w:p>
          <w:p w:rsidR="00575F9E" w:rsidRDefault="00575F9E" w:rsidP="00575F9E">
            <w:pPr>
              <w:widowControl/>
              <w:jc w:val="left"/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撮影してない</w:t>
            </w:r>
          </w:p>
        </w:tc>
      </w:tr>
      <w:tr w:rsidR="00575F9E" w:rsidTr="00575F9E">
        <w:trPr>
          <w:trHeight w:val="1833"/>
        </w:trPr>
        <w:tc>
          <w:tcPr>
            <w:tcW w:w="2836" w:type="dxa"/>
            <w:shd w:val="clear" w:color="auto" w:fill="FFFFFF" w:themeFill="background1"/>
          </w:tcPr>
          <w:p w:rsidR="00575F9E" w:rsidRDefault="00575F9E" w:rsidP="00575F9E">
            <w:pPr>
              <w:widowControl/>
              <w:jc w:val="left"/>
            </w:pPr>
          </w:p>
        </w:tc>
        <w:tc>
          <w:tcPr>
            <w:tcW w:w="3433" w:type="dxa"/>
            <w:shd w:val="clear" w:color="auto" w:fill="FFFFFF" w:themeFill="background1"/>
          </w:tcPr>
          <w:p w:rsidR="00575F9E" w:rsidRDefault="00575F9E" w:rsidP="00575F9E">
            <w:pPr>
              <w:widowControl/>
              <w:jc w:val="left"/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75F9E" w:rsidRDefault="00575F9E" w:rsidP="00575F9E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　年</w:t>
            </w:r>
          </w:p>
          <w:p w:rsidR="00575F9E" w:rsidRPr="00575F9E" w:rsidRDefault="00575F9E" w:rsidP="00575F9E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月　日</w:t>
            </w:r>
          </w:p>
        </w:tc>
        <w:tc>
          <w:tcPr>
            <w:tcW w:w="2163" w:type="dxa"/>
            <w:shd w:val="clear" w:color="auto" w:fill="FFFFFF" w:themeFill="background1"/>
            <w:vAlign w:val="center"/>
          </w:tcPr>
          <w:p w:rsidR="00575F9E" w:rsidRDefault="00575F9E" w:rsidP="00575F9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撮影した</w:t>
            </w:r>
          </w:p>
          <w:p w:rsidR="00575F9E" w:rsidRDefault="00575F9E" w:rsidP="00575F9E">
            <w:pPr>
              <w:widowControl/>
              <w:jc w:val="left"/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撮影してない</w:t>
            </w:r>
          </w:p>
        </w:tc>
      </w:tr>
      <w:tr w:rsidR="00575F9E" w:rsidTr="00575F9E">
        <w:trPr>
          <w:trHeight w:val="1833"/>
        </w:trPr>
        <w:tc>
          <w:tcPr>
            <w:tcW w:w="2836" w:type="dxa"/>
            <w:shd w:val="clear" w:color="auto" w:fill="FFFFFF" w:themeFill="background1"/>
          </w:tcPr>
          <w:p w:rsidR="00575F9E" w:rsidRDefault="00575F9E" w:rsidP="00575F9E">
            <w:pPr>
              <w:widowControl/>
              <w:jc w:val="left"/>
            </w:pPr>
          </w:p>
        </w:tc>
        <w:tc>
          <w:tcPr>
            <w:tcW w:w="3433" w:type="dxa"/>
            <w:shd w:val="clear" w:color="auto" w:fill="FFFFFF" w:themeFill="background1"/>
          </w:tcPr>
          <w:p w:rsidR="00575F9E" w:rsidRDefault="00575F9E" w:rsidP="00575F9E">
            <w:pPr>
              <w:widowControl/>
              <w:jc w:val="left"/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75F9E" w:rsidRDefault="00575F9E" w:rsidP="00575F9E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　年</w:t>
            </w:r>
          </w:p>
          <w:p w:rsidR="00575F9E" w:rsidRPr="00575F9E" w:rsidRDefault="00575F9E" w:rsidP="00575F9E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月　日</w:t>
            </w:r>
          </w:p>
        </w:tc>
        <w:tc>
          <w:tcPr>
            <w:tcW w:w="2163" w:type="dxa"/>
            <w:shd w:val="clear" w:color="auto" w:fill="FFFFFF" w:themeFill="background1"/>
            <w:vAlign w:val="center"/>
          </w:tcPr>
          <w:p w:rsidR="00575F9E" w:rsidRDefault="00575F9E" w:rsidP="00575F9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撮影した</w:t>
            </w:r>
          </w:p>
          <w:p w:rsidR="00575F9E" w:rsidRDefault="00575F9E" w:rsidP="00575F9E">
            <w:pPr>
              <w:widowControl/>
              <w:jc w:val="left"/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撮影してない</w:t>
            </w:r>
          </w:p>
        </w:tc>
      </w:tr>
      <w:tr w:rsidR="00575F9E" w:rsidTr="00575F9E">
        <w:trPr>
          <w:trHeight w:val="1584"/>
        </w:trPr>
        <w:tc>
          <w:tcPr>
            <w:tcW w:w="10349" w:type="dxa"/>
            <w:gridSpan w:val="4"/>
            <w:shd w:val="clear" w:color="auto" w:fill="FFFFFF" w:themeFill="background1"/>
            <w:vAlign w:val="center"/>
          </w:tcPr>
          <w:p w:rsidR="00575F9E" w:rsidRDefault="00575F9E" w:rsidP="00575F9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あなたのお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75F9E" w:rsidRPr="002B56B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8"/>
                    </w:rPr>
                    <w:t>なまえ</w:t>
                  </w:r>
                </w:rt>
                <w:rubyBase>
                  <w:r w:rsidR="00575F9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  <w:t>名前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：</w:t>
            </w:r>
            <w:r w:rsidRPr="006A4192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A4192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A4192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A4192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A4192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A4192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A4192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A4192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A4192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A4192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575F9E" w:rsidRDefault="00575F9E" w:rsidP="00575F9E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あなたの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75F9E" w:rsidRPr="002B56B6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8"/>
                    </w:rPr>
                    <w:t>ねんれい</w:t>
                  </w:r>
                </w:rt>
                <w:rubyBase>
                  <w:r w:rsidR="00575F9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  <w:t>年齢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：</w:t>
            </w:r>
            <w:r w:rsidRPr="006A4192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A4192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A4192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A4192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A4192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A4192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A4192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A4192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A4192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A4192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575F9E" w:rsidRPr="00A87733" w:rsidRDefault="00575F9E" w:rsidP="00575F9E">
            <w:pPr>
              <w:spacing w:line="500" w:lineRule="exact"/>
              <w:jc w:val="left"/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あなたの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t>連絡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75F9E" w:rsidRPr="00FB3E9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8"/>
                    </w:rPr>
                    <w:t>さき</w:t>
                  </w:r>
                </w:rt>
                <w:rubyBase>
                  <w:r w:rsidR="00575F9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  <w:t>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：</w:t>
            </w:r>
            <w:r w:rsidRPr="006A4192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A4192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A4192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A4192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A4192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A4192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A4192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A4192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A4192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A4192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</w:tc>
      </w:tr>
    </w:tbl>
    <w:p w:rsidR="00575F9E" w:rsidRDefault="00575F9E">
      <w:pPr>
        <w:widowControl/>
        <w:jc w:val="left"/>
      </w:pPr>
    </w:p>
    <w:p w:rsidR="00575F9E" w:rsidRDefault="00575F9E">
      <w:pPr>
        <w:widowControl/>
        <w:jc w:val="left"/>
      </w:pPr>
    </w:p>
    <w:p w:rsidR="00A87733" w:rsidRDefault="00A87733">
      <w:pPr>
        <w:widowControl/>
        <w:jc w:val="left"/>
      </w:pPr>
      <w:bookmarkStart w:id="0" w:name="_GoBack"/>
      <w:bookmarkEnd w:id="0"/>
    </w:p>
    <w:sectPr w:rsidR="00A87733" w:rsidSect="00575F9E">
      <w:pgSz w:w="11906" w:h="16838" w:code="9"/>
      <w:pgMar w:top="284" w:right="1701" w:bottom="567" w:left="1701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9E" w:rsidRDefault="00575F9E" w:rsidP="00B13E41">
      <w:r>
        <w:separator/>
      </w:r>
    </w:p>
  </w:endnote>
  <w:endnote w:type="continuationSeparator" w:id="0">
    <w:p w:rsidR="00575F9E" w:rsidRDefault="00575F9E" w:rsidP="00B1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柔ゴシックLP Heavy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源柔ゴシックL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9E" w:rsidRDefault="00575F9E" w:rsidP="00B13E41">
      <w:r>
        <w:separator/>
      </w:r>
    </w:p>
  </w:footnote>
  <w:footnote w:type="continuationSeparator" w:id="0">
    <w:p w:rsidR="00575F9E" w:rsidRDefault="00575F9E" w:rsidP="00B13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56B"/>
    <w:multiLevelType w:val="hybridMultilevel"/>
    <w:tmpl w:val="357C36D8"/>
    <w:lvl w:ilvl="0" w:tplc="FE245B4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1763FC"/>
    <w:multiLevelType w:val="hybridMultilevel"/>
    <w:tmpl w:val="A14451B0"/>
    <w:lvl w:ilvl="0" w:tplc="C09A4EB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0F7DF5"/>
    <w:multiLevelType w:val="hybridMultilevel"/>
    <w:tmpl w:val="E3E09B9C"/>
    <w:lvl w:ilvl="0" w:tplc="B29462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B763A7"/>
    <w:multiLevelType w:val="hybridMultilevel"/>
    <w:tmpl w:val="CF466638"/>
    <w:lvl w:ilvl="0" w:tplc="7CA4164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ru v:ext="edit" colors="#fde7bf,#fdebcb,#fef1da"/>
      <o:colormenu v:ext="edit" fillcolor="#fef1d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27"/>
    <w:rsid w:val="000509C3"/>
    <w:rsid w:val="000765D9"/>
    <w:rsid w:val="000905B7"/>
    <w:rsid w:val="000B0D91"/>
    <w:rsid w:val="000B1C3C"/>
    <w:rsid w:val="00146014"/>
    <w:rsid w:val="00160B1C"/>
    <w:rsid w:val="001A7840"/>
    <w:rsid w:val="00247DF6"/>
    <w:rsid w:val="0025137E"/>
    <w:rsid w:val="002B56B6"/>
    <w:rsid w:val="002E3EEC"/>
    <w:rsid w:val="002E7E7A"/>
    <w:rsid w:val="003357DC"/>
    <w:rsid w:val="00343A0F"/>
    <w:rsid w:val="0034664F"/>
    <w:rsid w:val="003619A7"/>
    <w:rsid w:val="0037344D"/>
    <w:rsid w:val="00381946"/>
    <w:rsid w:val="00390D73"/>
    <w:rsid w:val="003D6354"/>
    <w:rsid w:val="0041005C"/>
    <w:rsid w:val="00412EB5"/>
    <w:rsid w:val="004167E3"/>
    <w:rsid w:val="00421DDA"/>
    <w:rsid w:val="00435850"/>
    <w:rsid w:val="00453C2A"/>
    <w:rsid w:val="00457C68"/>
    <w:rsid w:val="0047296E"/>
    <w:rsid w:val="00480772"/>
    <w:rsid w:val="00512C6C"/>
    <w:rsid w:val="00535C09"/>
    <w:rsid w:val="005563C3"/>
    <w:rsid w:val="00575F9E"/>
    <w:rsid w:val="00582AC8"/>
    <w:rsid w:val="005B4410"/>
    <w:rsid w:val="005B7996"/>
    <w:rsid w:val="005C5EC9"/>
    <w:rsid w:val="005F3003"/>
    <w:rsid w:val="00621CD6"/>
    <w:rsid w:val="00643D31"/>
    <w:rsid w:val="0067229D"/>
    <w:rsid w:val="006A094B"/>
    <w:rsid w:val="006A4192"/>
    <w:rsid w:val="006C5264"/>
    <w:rsid w:val="006F19A6"/>
    <w:rsid w:val="007110A9"/>
    <w:rsid w:val="00714C4B"/>
    <w:rsid w:val="007235EC"/>
    <w:rsid w:val="007612DF"/>
    <w:rsid w:val="00791B7A"/>
    <w:rsid w:val="00792336"/>
    <w:rsid w:val="007A3648"/>
    <w:rsid w:val="007C24D5"/>
    <w:rsid w:val="00806517"/>
    <w:rsid w:val="00820E4A"/>
    <w:rsid w:val="00891737"/>
    <w:rsid w:val="00896D92"/>
    <w:rsid w:val="008A624F"/>
    <w:rsid w:val="008B687D"/>
    <w:rsid w:val="008D2DA5"/>
    <w:rsid w:val="009356BE"/>
    <w:rsid w:val="009401CE"/>
    <w:rsid w:val="00944C38"/>
    <w:rsid w:val="00951A9E"/>
    <w:rsid w:val="00954DE7"/>
    <w:rsid w:val="009D4F61"/>
    <w:rsid w:val="00A170E0"/>
    <w:rsid w:val="00A2563B"/>
    <w:rsid w:val="00A32405"/>
    <w:rsid w:val="00A44B8D"/>
    <w:rsid w:val="00A57581"/>
    <w:rsid w:val="00A7628F"/>
    <w:rsid w:val="00A87733"/>
    <w:rsid w:val="00A95D0A"/>
    <w:rsid w:val="00AA6180"/>
    <w:rsid w:val="00AB2245"/>
    <w:rsid w:val="00AB4BFD"/>
    <w:rsid w:val="00AC3AC0"/>
    <w:rsid w:val="00AC4072"/>
    <w:rsid w:val="00AD3D3E"/>
    <w:rsid w:val="00AD7CBB"/>
    <w:rsid w:val="00AF29C6"/>
    <w:rsid w:val="00AF3F94"/>
    <w:rsid w:val="00AF7FCE"/>
    <w:rsid w:val="00B062D7"/>
    <w:rsid w:val="00B07DB8"/>
    <w:rsid w:val="00B13E41"/>
    <w:rsid w:val="00B255D3"/>
    <w:rsid w:val="00B33109"/>
    <w:rsid w:val="00B3457E"/>
    <w:rsid w:val="00B45D81"/>
    <w:rsid w:val="00B473C2"/>
    <w:rsid w:val="00B51349"/>
    <w:rsid w:val="00B5281C"/>
    <w:rsid w:val="00BA621E"/>
    <w:rsid w:val="00BD7F25"/>
    <w:rsid w:val="00C2061F"/>
    <w:rsid w:val="00C63D89"/>
    <w:rsid w:val="00C66499"/>
    <w:rsid w:val="00C82027"/>
    <w:rsid w:val="00C92BDB"/>
    <w:rsid w:val="00CB273C"/>
    <w:rsid w:val="00CC2DD4"/>
    <w:rsid w:val="00CC3CF4"/>
    <w:rsid w:val="00CE4D97"/>
    <w:rsid w:val="00CF548D"/>
    <w:rsid w:val="00CF5AF2"/>
    <w:rsid w:val="00D24B29"/>
    <w:rsid w:val="00D5209A"/>
    <w:rsid w:val="00D71567"/>
    <w:rsid w:val="00DA7A18"/>
    <w:rsid w:val="00DB1EA9"/>
    <w:rsid w:val="00DB7929"/>
    <w:rsid w:val="00DE6451"/>
    <w:rsid w:val="00E5391E"/>
    <w:rsid w:val="00E61DC9"/>
    <w:rsid w:val="00E66E1B"/>
    <w:rsid w:val="00E70D30"/>
    <w:rsid w:val="00EA500C"/>
    <w:rsid w:val="00EF1807"/>
    <w:rsid w:val="00EF7E59"/>
    <w:rsid w:val="00F110E4"/>
    <w:rsid w:val="00F1426D"/>
    <w:rsid w:val="00F21026"/>
    <w:rsid w:val="00F34C34"/>
    <w:rsid w:val="00F8348E"/>
    <w:rsid w:val="00F90375"/>
    <w:rsid w:val="00F9641B"/>
    <w:rsid w:val="00FB3DD3"/>
    <w:rsid w:val="00FB3E9A"/>
    <w:rsid w:val="00FB7174"/>
    <w:rsid w:val="00FD17B3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ru v:ext="edit" colors="#fde7bf,#fdebcb,#fef1da"/>
      <o:colormenu v:ext="edit" fillcolor="#fef1da"/>
    </o:shapedefaults>
    <o:shapelayout v:ext="edit">
      <o:idmap v:ext="edit" data="1"/>
    </o:shapelayout>
  </w:shapeDefaults>
  <w:decimalSymbol w:val="."/>
  <w:listSeparator w:val=","/>
  <w15:chartTrackingRefBased/>
  <w15:docId w15:val="{D38D8671-BA25-4355-BE7B-903AE5F0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29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B13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E4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13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E41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612DF"/>
  </w:style>
  <w:style w:type="character" w:customStyle="1" w:styleId="a9">
    <w:name w:val="日付 (文字)"/>
    <w:basedOn w:val="a0"/>
    <w:link w:val="a8"/>
    <w:uiPriority w:val="99"/>
    <w:semiHidden/>
    <w:rsid w:val="007612D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53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3C2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A8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2FAA-D863-4044-85D8-312CE2BB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B8EE0C9E.dotm</Template>
  <TotalTime>50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2018-02-28T04:53:00Z</cp:lastPrinted>
  <dcterms:created xsi:type="dcterms:W3CDTF">2018-05-18T10:14:00Z</dcterms:created>
  <dcterms:modified xsi:type="dcterms:W3CDTF">2018-05-31T04:35:00Z</dcterms:modified>
</cp:coreProperties>
</file>