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1C" w:rsidRPr="00C349BA" w:rsidRDefault="0056751C" w:rsidP="0056751C">
      <w:pPr>
        <w:ind w:right="880"/>
        <w:rPr>
          <w:szCs w:val="22"/>
        </w:rPr>
      </w:pPr>
      <w:r w:rsidRPr="00C349BA">
        <w:rPr>
          <w:rFonts w:hint="eastAsia"/>
          <w:szCs w:val="22"/>
        </w:rPr>
        <w:t>様式第２号</w:t>
      </w:r>
    </w:p>
    <w:p w:rsidR="0056751C" w:rsidRDefault="0056751C" w:rsidP="0056751C">
      <w:pPr>
        <w:ind w:firstLineChars="200" w:firstLine="440"/>
        <w:jc w:val="right"/>
      </w:pPr>
      <w:r>
        <w:rPr>
          <w:rFonts w:hint="eastAsia"/>
        </w:rPr>
        <w:t xml:space="preserve">　　年　　月　　日</w:t>
      </w:r>
    </w:p>
    <w:p w:rsidR="0056751C" w:rsidRDefault="0056751C" w:rsidP="0056751C">
      <w:pPr>
        <w:snapToGrid w:val="0"/>
      </w:pPr>
      <w:r>
        <w:rPr>
          <w:rFonts w:hint="eastAsia"/>
        </w:rPr>
        <w:t>府　中　町　長　様</w:t>
      </w:r>
    </w:p>
    <w:p w:rsidR="0056751C" w:rsidRDefault="0056751C" w:rsidP="0056751C">
      <w:pPr>
        <w:snapToGrid w:val="0"/>
        <w:ind w:leftChars="2000" w:left="4400"/>
      </w:pPr>
      <w:r w:rsidRPr="0056751C">
        <w:rPr>
          <w:rFonts w:hint="eastAsia"/>
          <w:spacing w:val="55"/>
          <w:kern w:val="0"/>
          <w:fitText w:val="880" w:id="1922230528"/>
        </w:rPr>
        <w:t>団体</w:t>
      </w:r>
      <w:r w:rsidRPr="0056751C">
        <w:rPr>
          <w:rFonts w:hint="eastAsia"/>
          <w:kern w:val="0"/>
          <w:fitText w:val="880" w:id="1922230528"/>
        </w:rPr>
        <w:t>名</w:t>
      </w:r>
      <w:r>
        <w:rPr>
          <w:rFonts w:hint="eastAsia"/>
        </w:rPr>
        <w:t xml:space="preserve">　</w:t>
      </w:r>
      <w:r w:rsidRPr="009D5ABF">
        <w:rPr>
          <w:rFonts w:hint="eastAsia"/>
          <w:u w:val="single"/>
        </w:rPr>
        <w:t xml:space="preserve">　　　　　　　　　　　　　　　　</w:t>
      </w:r>
    </w:p>
    <w:p w:rsidR="0056751C" w:rsidRDefault="0056751C" w:rsidP="0056751C">
      <w:pPr>
        <w:snapToGrid w:val="0"/>
        <w:ind w:leftChars="2000" w:left="4400"/>
      </w:pPr>
      <w:r>
        <w:rPr>
          <w:rFonts w:hint="eastAsia"/>
        </w:rPr>
        <w:t xml:space="preserve">住　　所　</w:t>
      </w:r>
      <w:r>
        <w:rPr>
          <w:rFonts w:hint="eastAsia"/>
          <w:u w:val="single"/>
        </w:rPr>
        <w:t xml:space="preserve">　　　　　　　　　　　　　　　　</w:t>
      </w:r>
    </w:p>
    <w:p w:rsidR="0056751C" w:rsidRPr="00BA1E8C" w:rsidRDefault="0056751C" w:rsidP="0056751C">
      <w:pPr>
        <w:snapToGrid w:val="0"/>
        <w:ind w:leftChars="2000" w:left="4400" w:rightChars="173" w:right="381"/>
        <w:jc w:val="left"/>
        <w:rPr>
          <w:sz w:val="21"/>
          <w:szCs w:val="21"/>
          <w:u w:val="single"/>
        </w:rPr>
      </w:pPr>
      <w:r>
        <w:rPr>
          <w:rFonts w:hint="eastAsia"/>
        </w:rPr>
        <w:t xml:space="preserve">代表者名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　　　　</w:t>
      </w:r>
      <w:r w:rsidRPr="00BA1E8C">
        <w:rPr>
          <w:rFonts w:hint="eastAsia"/>
        </w:rPr>
        <w:t xml:space="preserve">　</w:t>
      </w:r>
      <w:r w:rsidR="0002371D">
        <w:rPr>
          <w:rFonts w:hint="eastAsia"/>
        </w:rPr>
        <w:t>㊞</w:t>
      </w:r>
    </w:p>
    <w:p w:rsidR="0056751C" w:rsidRDefault="0056751C" w:rsidP="0056751C">
      <w:pPr>
        <w:snapToGrid w:val="0"/>
        <w:ind w:leftChars="2000" w:left="4400" w:rightChars="-130" w:right="-286"/>
        <w:jc w:val="left"/>
        <w:rPr>
          <w:szCs w:val="22"/>
        </w:rPr>
      </w:pPr>
      <w:r w:rsidRPr="0056751C">
        <w:rPr>
          <w:rFonts w:hint="eastAsia"/>
          <w:spacing w:val="55"/>
          <w:kern w:val="0"/>
          <w:szCs w:val="22"/>
          <w:fitText w:val="880" w:id="1922231553"/>
        </w:rPr>
        <w:t>連絡</w:t>
      </w:r>
      <w:r w:rsidRPr="0056751C">
        <w:rPr>
          <w:rFonts w:hint="eastAsia"/>
          <w:kern w:val="0"/>
          <w:szCs w:val="22"/>
          <w:fitText w:val="880" w:id="1922231553"/>
        </w:rPr>
        <w:t>先</w:t>
      </w:r>
      <w:r>
        <w:rPr>
          <w:rFonts w:hint="eastAsia"/>
          <w:szCs w:val="22"/>
        </w:rPr>
        <w:t>（　　　）－（　　　）</w:t>
      </w:r>
      <w:r w:rsidRPr="0056751C">
        <w:rPr>
          <w:rFonts w:hint="eastAsia"/>
          <w:szCs w:val="22"/>
        </w:rPr>
        <w:t>－</w:t>
      </w:r>
      <w:r>
        <w:rPr>
          <w:rFonts w:hint="eastAsia"/>
          <w:szCs w:val="22"/>
        </w:rPr>
        <w:t>（</w:t>
      </w:r>
      <w:r w:rsidRPr="00530B35">
        <w:rPr>
          <w:rFonts w:hint="eastAsia"/>
          <w:szCs w:val="22"/>
        </w:rPr>
        <w:t xml:space="preserve">　　</w:t>
      </w:r>
      <w:r>
        <w:rPr>
          <w:rFonts w:hint="eastAsia"/>
          <w:szCs w:val="22"/>
        </w:rPr>
        <w:t xml:space="preserve">　　</w:t>
      </w:r>
      <w:r w:rsidRPr="00530B35">
        <w:rPr>
          <w:rFonts w:hint="eastAsia"/>
          <w:szCs w:val="22"/>
        </w:rPr>
        <w:t>）</w:t>
      </w:r>
    </w:p>
    <w:p w:rsidR="0056751C" w:rsidRPr="00530B35" w:rsidRDefault="0056751C" w:rsidP="0056751C">
      <w:pPr>
        <w:snapToGrid w:val="0"/>
        <w:ind w:right="360" w:firstLineChars="1900" w:firstLine="4180"/>
        <w:jc w:val="left"/>
        <w:rPr>
          <w:szCs w:val="22"/>
        </w:rPr>
      </w:pPr>
    </w:p>
    <w:p w:rsidR="0056751C" w:rsidRDefault="0056751C" w:rsidP="0056751C">
      <w:pPr>
        <w:jc w:val="center"/>
        <w:rPr>
          <w:sz w:val="24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府中町町民活動事故報告書</w:t>
      </w:r>
    </w:p>
    <w:p w:rsidR="0056751C" w:rsidRDefault="0056751C" w:rsidP="0056751C">
      <w:pPr>
        <w:snapToGrid w:val="0"/>
        <w:jc w:val="left"/>
        <w:rPr>
          <w:kern w:val="0"/>
          <w:szCs w:val="22"/>
        </w:rPr>
      </w:pPr>
    </w:p>
    <w:p w:rsidR="0056751C" w:rsidRDefault="0056751C" w:rsidP="0056751C">
      <w:pPr>
        <w:snapToGrid w:val="0"/>
        <w:ind w:firstLineChars="100" w:firstLine="220"/>
        <w:jc w:val="left"/>
        <w:rPr>
          <w:szCs w:val="22"/>
        </w:rPr>
      </w:pPr>
      <w:r w:rsidRPr="000768B4">
        <w:rPr>
          <w:rFonts w:hint="eastAsia"/>
          <w:kern w:val="0"/>
          <w:szCs w:val="22"/>
        </w:rPr>
        <w:t>町民活動中に、次のとおり事故が発生しましたので、</w:t>
      </w:r>
      <w:r w:rsidRPr="000768B4">
        <w:rPr>
          <w:rFonts w:hint="eastAsia"/>
          <w:szCs w:val="22"/>
        </w:rPr>
        <w:t>府中町町民活動保険制度実施要綱</w:t>
      </w:r>
    </w:p>
    <w:p w:rsidR="0056751C" w:rsidRDefault="0056751C" w:rsidP="0056751C">
      <w:pPr>
        <w:snapToGrid w:val="0"/>
        <w:jc w:val="left"/>
        <w:rPr>
          <w:szCs w:val="22"/>
        </w:rPr>
      </w:pPr>
      <w:r w:rsidRPr="000768B4">
        <w:rPr>
          <w:rFonts w:hint="eastAsia"/>
          <w:szCs w:val="22"/>
        </w:rPr>
        <w:t>第９条の規定により報告します。</w:t>
      </w:r>
    </w:p>
    <w:tbl>
      <w:tblPr>
        <w:tblW w:w="9279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1510"/>
        <w:gridCol w:w="1134"/>
        <w:gridCol w:w="2835"/>
        <w:gridCol w:w="3215"/>
      </w:tblGrid>
      <w:tr w:rsidR="0056751C" w:rsidTr="0046322B">
        <w:trPr>
          <w:cantSplit/>
          <w:trHeight w:val="776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6751C" w:rsidRPr="00CD5B48" w:rsidRDefault="0056751C" w:rsidP="0046322B">
            <w:pPr>
              <w:ind w:left="113" w:right="113"/>
              <w:jc w:val="center"/>
              <w:rPr>
                <w:rFonts w:ascii="ＭＳ 明朝" w:hAnsi="ＭＳ 明朝"/>
                <w:b/>
                <w:sz w:val="21"/>
                <w:szCs w:val="21"/>
              </w:rPr>
            </w:pPr>
            <w:r w:rsidRPr="00CD5B48">
              <w:rPr>
                <w:rFonts w:ascii="ＭＳ 明朝" w:hAnsi="ＭＳ 明朝" w:hint="eastAsia"/>
                <w:b/>
                <w:sz w:val="21"/>
                <w:szCs w:val="21"/>
              </w:rPr>
              <w:t>事　　　　　　　　故　　　　　　　　内　　　　　　　　容</w:t>
            </w:r>
          </w:p>
        </w:tc>
        <w:tc>
          <w:tcPr>
            <w:tcW w:w="1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Pr="00CD5B48" w:rsidRDefault="0056751C" w:rsidP="0046322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D5B48">
              <w:rPr>
                <w:rFonts w:ascii="ＭＳ 明朝" w:hAnsi="ＭＳ 明朝" w:hint="eastAsia"/>
                <w:sz w:val="21"/>
                <w:szCs w:val="21"/>
              </w:rPr>
              <w:t>負　傷　者</w:t>
            </w:r>
          </w:p>
          <w:p w:rsidR="0056751C" w:rsidRPr="00CD5B48" w:rsidRDefault="0056751C" w:rsidP="0046322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D5B48">
              <w:rPr>
                <w:rFonts w:ascii="ＭＳ 明朝" w:hAnsi="ＭＳ 明朝" w:hint="eastAsia"/>
                <w:sz w:val="21"/>
                <w:szCs w:val="21"/>
              </w:rPr>
              <w:t>・</w:t>
            </w:r>
          </w:p>
          <w:p w:rsidR="0056751C" w:rsidRPr="00CD5B48" w:rsidRDefault="0056751C" w:rsidP="0046322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D5B48">
              <w:rPr>
                <w:rFonts w:ascii="ＭＳ 明朝" w:hAnsi="ＭＳ 明朝" w:hint="eastAsia"/>
                <w:sz w:val="21"/>
                <w:szCs w:val="21"/>
              </w:rPr>
              <w:t>加　害　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Pr="00CD5B48" w:rsidRDefault="0056751C" w:rsidP="00BB4FC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D5B48">
              <w:rPr>
                <w:rFonts w:ascii="ＭＳ 明朝" w:hAnsi="ＭＳ 明朝" w:hint="eastAsia"/>
                <w:sz w:val="16"/>
                <w:szCs w:val="16"/>
              </w:rPr>
              <w:t>(ふりがな)</w:t>
            </w:r>
          </w:p>
          <w:p w:rsidR="0056751C" w:rsidRPr="00CD5B48" w:rsidRDefault="0056751C" w:rsidP="0046322B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CD5B48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0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51C" w:rsidRPr="00CD5B48" w:rsidRDefault="0056751C" w:rsidP="0002371D">
            <w:pPr>
              <w:rPr>
                <w:rFonts w:ascii="ＭＳ 明朝" w:hAnsi="ＭＳ 明朝"/>
                <w:sz w:val="21"/>
                <w:szCs w:val="21"/>
              </w:rPr>
            </w:pPr>
            <w:r w:rsidRPr="00CD5B48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</w:t>
            </w:r>
            <w:r w:rsidR="0002371D">
              <w:rPr>
                <w:rFonts w:ascii="ＭＳ 明朝" w:hAnsi="ＭＳ 明朝" w:hint="eastAsia"/>
                <w:sz w:val="21"/>
                <w:szCs w:val="21"/>
              </w:rPr>
              <w:t>㊞</w:t>
            </w:r>
            <w:r>
              <w:rPr>
                <w:rFonts w:hint="eastAsia"/>
                <w:sz w:val="18"/>
                <w:szCs w:val="18"/>
              </w:rPr>
              <w:t>（年齢　　　歳）</w:t>
            </w:r>
          </w:p>
        </w:tc>
      </w:tr>
      <w:tr w:rsidR="0056751C" w:rsidTr="0046322B">
        <w:trPr>
          <w:cantSplit/>
          <w:trHeight w:val="748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751C" w:rsidRPr="00CD5B48" w:rsidRDefault="0056751C" w:rsidP="0046322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6751C" w:rsidRPr="00CD5B48" w:rsidRDefault="0056751C" w:rsidP="0046322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Pr="00CD5B48" w:rsidRDefault="0056751C" w:rsidP="0046322B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CD5B48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6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751C" w:rsidRPr="00CD5B48" w:rsidRDefault="0056751C" w:rsidP="0046322B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D5B48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:rsidR="0056751C" w:rsidRPr="00CD5B48" w:rsidRDefault="0056751C" w:rsidP="0046322B">
            <w:pPr>
              <w:snapToGrid w:val="0"/>
              <w:ind w:firstLineChars="700" w:firstLine="147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D5B48">
              <w:rPr>
                <w:rFonts w:ascii="ＭＳ 明朝" w:hAnsi="ＭＳ 明朝" w:hint="eastAsia"/>
                <w:sz w:val="21"/>
                <w:szCs w:val="21"/>
              </w:rPr>
              <w:t xml:space="preserve">　　                  </w:t>
            </w:r>
          </w:p>
          <w:p w:rsidR="0056751C" w:rsidRPr="00CD5B48" w:rsidRDefault="0056751C" w:rsidP="0046322B">
            <w:pPr>
              <w:snapToGrid w:val="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CD5B48">
              <w:rPr>
                <w:rFonts w:ascii="ＭＳ 明朝" w:hAnsi="ＭＳ 明朝" w:hint="eastAsia"/>
                <w:sz w:val="21"/>
                <w:szCs w:val="21"/>
              </w:rPr>
              <w:t>連絡先（　　　　）－（　　　　）－（　　　　）</w:t>
            </w:r>
          </w:p>
        </w:tc>
      </w:tr>
      <w:tr w:rsidR="0056751C" w:rsidTr="0046322B">
        <w:trPr>
          <w:cantSplit/>
          <w:trHeight w:val="510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751C" w:rsidRPr="00CD5B48" w:rsidRDefault="0056751C" w:rsidP="0046322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751C" w:rsidRPr="00CD5B48" w:rsidRDefault="0056751C" w:rsidP="0046322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D5B48">
              <w:rPr>
                <w:rFonts w:ascii="ＭＳ 明朝" w:hAnsi="ＭＳ 明朝" w:hint="eastAsia"/>
                <w:kern w:val="0"/>
                <w:sz w:val="21"/>
                <w:szCs w:val="21"/>
              </w:rPr>
              <w:t>事故種別</w:t>
            </w:r>
          </w:p>
        </w:tc>
        <w:tc>
          <w:tcPr>
            <w:tcW w:w="7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51C" w:rsidRPr="00CD5B48" w:rsidRDefault="0056751C" w:rsidP="0046322B">
            <w:pPr>
              <w:rPr>
                <w:rFonts w:ascii="ＭＳ 明朝" w:hAnsi="ＭＳ 明朝"/>
                <w:sz w:val="21"/>
                <w:szCs w:val="21"/>
              </w:rPr>
            </w:pPr>
            <w:r w:rsidRPr="00CD5B48">
              <w:rPr>
                <w:rFonts w:ascii="ＭＳ 明朝" w:hAnsi="ＭＳ 明朝" w:hint="eastAsia"/>
                <w:kern w:val="0"/>
                <w:sz w:val="21"/>
                <w:szCs w:val="21"/>
              </w:rPr>
              <w:t>１　賠償責任事故　　　　　　２　傷害事故</w:t>
            </w:r>
          </w:p>
        </w:tc>
      </w:tr>
      <w:tr w:rsidR="0056751C" w:rsidTr="0046322B">
        <w:trPr>
          <w:cantSplit/>
          <w:trHeight w:val="510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751C" w:rsidRPr="00CD5B48" w:rsidRDefault="0056751C" w:rsidP="0046322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751C" w:rsidRPr="00CD5B48" w:rsidRDefault="0056751C" w:rsidP="0046322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D5B48">
              <w:rPr>
                <w:rFonts w:ascii="ＭＳ 明朝" w:hAnsi="ＭＳ 明朝" w:hint="eastAsia"/>
                <w:sz w:val="20"/>
                <w:szCs w:val="20"/>
              </w:rPr>
              <w:t>事故発生日時</w:t>
            </w:r>
          </w:p>
        </w:tc>
        <w:tc>
          <w:tcPr>
            <w:tcW w:w="7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51C" w:rsidRPr="00CD5B48" w:rsidRDefault="0056751C" w:rsidP="0056751C">
            <w:pPr>
              <w:ind w:firstLineChars="200" w:firstLine="420"/>
              <w:rPr>
                <w:rFonts w:ascii="ＭＳ 明朝" w:hAnsi="ＭＳ 明朝"/>
                <w:sz w:val="21"/>
                <w:szCs w:val="21"/>
              </w:rPr>
            </w:pPr>
            <w:r w:rsidRPr="00CD5B48">
              <w:rPr>
                <w:rFonts w:ascii="ＭＳ 明朝" w:hAnsi="ＭＳ 明朝" w:hint="eastAsia"/>
                <w:sz w:val="21"/>
                <w:szCs w:val="21"/>
              </w:rPr>
              <w:t xml:space="preserve">　　　年　　　月　　　日（　　）　午前　・　午後　　時　　分頃</w:t>
            </w:r>
          </w:p>
        </w:tc>
      </w:tr>
      <w:tr w:rsidR="0056751C" w:rsidTr="0046322B">
        <w:trPr>
          <w:cantSplit/>
          <w:trHeight w:val="510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751C" w:rsidRPr="00CD5B48" w:rsidRDefault="0056751C" w:rsidP="0046322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6751C" w:rsidRPr="00CD5B48" w:rsidRDefault="0056751C" w:rsidP="0046322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D5B48">
              <w:rPr>
                <w:rFonts w:ascii="ＭＳ 明朝" w:hAnsi="ＭＳ 明朝" w:hint="eastAsia"/>
                <w:sz w:val="20"/>
                <w:szCs w:val="20"/>
              </w:rPr>
              <w:t>事故発生場所</w:t>
            </w:r>
          </w:p>
        </w:tc>
        <w:tc>
          <w:tcPr>
            <w:tcW w:w="7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51C" w:rsidRPr="00CD5B48" w:rsidRDefault="0056751C" w:rsidP="0046322B">
            <w:pPr>
              <w:rPr>
                <w:rFonts w:ascii="ＭＳ 明朝" w:hAnsi="ＭＳ 明朝"/>
                <w:sz w:val="21"/>
                <w:szCs w:val="21"/>
              </w:rPr>
            </w:pPr>
            <w:r w:rsidRPr="00CD5B48">
              <w:rPr>
                <w:rFonts w:ascii="ＭＳ 明朝" w:hAnsi="ＭＳ 明朝" w:hint="eastAsia"/>
                <w:sz w:val="21"/>
                <w:szCs w:val="21"/>
              </w:rPr>
              <w:t>発生場所</w:t>
            </w:r>
          </w:p>
        </w:tc>
      </w:tr>
      <w:tr w:rsidR="0056751C" w:rsidTr="0046322B">
        <w:trPr>
          <w:cantSplit/>
          <w:trHeight w:val="510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751C" w:rsidRPr="00CD5B48" w:rsidRDefault="0056751C" w:rsidP="0046322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Pr="00CD5B48" w:rsidRDefault="0056751C" w:rsidP="0046322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51C" w:rsidRPr="00CD5B48" w:rsidRDefault="0056751C" w:rsidP="0046322B">
            <w:pPr>
              <w:rPr>
                <w:rFonts w:ascii="ＭＳ 明朝" w:hAnsi="ＭＳ 明朝"/>
                <w:sz w:val="21"/>
                <w:szCs w:val="21"/>
              </w:rPr>
            </w:pPr>
            <w:r w:rsidRPr="00CD5B48">
              <w:rPr>
                <w:rFonts w:ascii="ＭＳ 明朝" w:hAnsi="ＭＳ 明朝" w:hint="eastAsia"/>
                <w:sz w:val="21"/>
                <w:szCs w:val="21"/>
              </w:rPr>
              <w:t>施設名等</w:t>
            </w:r>
          </w:p>
        </w:tc>
      </w:tr>
      <w:tr w:rsidR="0056751C" w:rsidTr="0046322B">
        <w:trPr>
          <w:cantSplit/>
          <w:trHeight w:val="498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751C" w:rsidRPr="00CD5B48" w:rsidRDefault="0056751C" w:rsidP="0046322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Pr="00CD5B48" w:rsidRDefault="0056751C" w:rsidP="0046322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D5B48">
              <w:rPr>
                <w:rFonts w:ascii="ＭＳ 明朝" w:hAnsi="ＭＳ 明朝" w:hint="eastAsia"/>
                <w:sz w:val="21"/>
                <w:szCs w:val="21"/>
              </w:rPr>
              <w:t>活動内容</w:t>
            </w:r>
          </w:p>
        </w:tc>
        <w:tc>
          <w:tcPr>
            <w:tcW w:w="7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751C" w:rsidRPr="00CD5B48" w:rsidRDefault="0056751C" w:rsidP="0046322B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CD5B48">
              <w:rPr>
                <w:rFonts w:ascii="ＭＳ 明朝" w:hAnsi="ＭＳ 明朝" w:hint="eastAsia"/>
                <w:kern w:val="0"/>
                <w:sz w:val="21"/>
                <w:szCs w:val="21"/>
              </w:rPr>
              <w:t>（具体的に記入してください）</w:t>
            </w:r>
          </w:p>
          <w:p w:rsidR="0056751C" w:rsidRPr="00CD5B48" w:rsidRDefault="0056751C" w:rsidP="0046322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6751C" w:rsidTr="0046322B">
        <w:trPr>
          <w:cantSplit/>
          <w:trHeight w:val="397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751C" w:rsidRPr="00CD5B48" w:rsidRDefault="0056751C" w:rsidP="0046322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1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6751C" w:rsidRPr="00CD5B48" w:rsidRDefault="0056751C" w:rsidP="0046322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D5B48">
              <w:rPr>
                <w:rFonts w:ascii="ＭＳ 明朝" w:hAnsi="ＭＳ 明朝" w:hint="eastAsia"/>
                <w:kern w:val="0"/>
                <w:sz w:val="21"/>
                <w:szCs w:val="21"/>
              </w:rPr>
              <w:t>事故状況</w:t>
            </w:r>
          </w:p>
          <w:p w:rsidR="0056751C" w:rsidRPr="00CD5B48" w:rsidRDefault="0056751C" w:rsidP="0046322B">
            <w:pPr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CD5B48">
              <w:rPr>
                <w:rFonts w:ascii="ＭＳ 明朝" w:hAnsi="ＭＳ 明朝" w:hint="eastAsia"/>
                <w:spacing w:val="-20"/>
                <w:sz w:val="18"/>
                <w:szCs w:val="18"/>
              </w:rPr>
              <w:t>（できるだけ</w:t>
            </w:r>
          </w:p>
          <w:p w:rsidR="0056751C" w:rsidRPr="00CD5B48" w:rsidRDefault="0056751C" w:rsidP="0046322B">
            <w:pPr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CD5B48">
              <w:rPr>
                <w:rFonts w:ascii="ＭＳ 明朝" w:hAnsi="ＭＳ 明朝" w:hint="eastAsia"/>
                <w:spacing w:val="-20"/>
                <w:sz w:val="18"/>
                <w:szCs w:val="18"/>
              </w:rPr>
              <w:t>詳しく記載して</w:t>
            </w:r>
          </w:p>
          <w:p w:rsidR="0056751C" w:rsidRPr="00CD5B48" w:rsidRDefault="0056751C" w:rsidP="0046322B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CD5B48">
              <w:rPr>
                <w:rFonts w:ascii="ＭＳ 明朝" w:hAnsi="ＭＳ 明朝" w:hint="eastAsia"/>
                <w:spacing w:val="-20"/>
                <w:sz w:val="18"/>
                <w:szCs w:val="18"/>
              </w:rPr>
              <w:t>ください。）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56751C" w:rsidRPr="00CD5B48" w:rsidRDefault="0056751C" w:rsidP="0046322B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5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56751C" w:rsidRPr="00CD5B48" w:rsidRDefault="0056751C" w:rsidP="00BB4FCD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CD5B48">
              <w:rPr>
                <w:rFonts w:ascii="ＭＳ 明朝" w:hAnsi="ＭＳ 明朝" w:hint="eastAsia"/>
                <w:szCs w:val="22"/>
              </w:rPr>
              <w:t>（事故現場の見取図）</w:t>
            </w:r>
          </w:p>
        </w:tc>
      </w:tr>
      <w:tr w:rsidR="0056751C" w:rsidTr="0046322B">
        <w:trPr>
          <w:cantSplit/>
          <w:trHeight w:val="397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751C" w:rsidRPr="00CD5B48" w:rsidRDefault="0056751C" w:rsidP="0046322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6751C" w:rsidRPr="00CD5B48" w:rsidRDefault="0056751C" w:rsidP="0046322B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56751C" w:rsidRDefault="0056751C" w:rsidP="0046322B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6751C" w:rsidRPr="00CD5B48" w:rsidRDefault="0056751C" w:rsidP="0046322B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56751C" w:rsidTr="0046322B">
        <w:trPr>
          <w:cantSplit/>
          <w:trHeight w:val="397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751C" w:rsidRPr="00CD5B48" w:rsidRDefault="0056751C" w:rsidP="0046322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6751C" w:rsidRPr="00CD5B48" w:rsidRDefault="0056751C" w:rsidP="0046322B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56751C" w:rsidRDefault="0056751C" w:rsidP="0046322B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6751C" w:rsidRPr="00CD5B48" w:rsidRDefault="0056751C" w:rsidP="0046322B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56751C" w:rsidTr="0046322B">
        <w:trPr>
          <w:cantSplit/>
          <w:trHeight w:val="397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751C" w:rsidRPr="00CD5B48" w:rsidRDefault="0056751C" w:rsidP="0046322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6751C" w:rsidRPr="00CD5B48" w:rsidRDefault="0056751C" w:rsidP="0046322B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56751C" w:rsidRDefault="0056751C" w:rsidP="0046322B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6751C" w:rsidRPr="00CD5B48" w:rsidRDefault="0056751C" w:rsidP="0046322B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56751C" w:rsidTr="0046322B">
        <w:trPr>
          <w:cantSplit/>
          <w:trHeight w:val="397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751C" w:rsidRPr="00CD5B48" w:rsidRDefault="0056751C" w:rsidP="0046322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6751C" w:rsidRPr="00CD5B48" w:rsidRDefault="0056751C" w:rsidP="0046322B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56751C" w:rsidRDefault="0056751C" w:rsidP="0046322B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6751C" w:rsidRPr="00CD5B48" w:rsidRDefault="0056751C" w:rsidP="0046322B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56751C" w:rsidTr="0046322B">
        <w:trPr>
          <w:cantSplit/>
          <w:trHeight w:val="397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751C" w:rsidRPr="00CD5B48" w:rsidRDefault="0056751C" w:rsidP="0046322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6751C" w:rsidRPr="00CD5B48" w:rsidRDefault="0056751C" w:rsidP="0046322B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56751C" w:rsidRDefault="0056751C" w:rsidP="0046322B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6751C" w:rsidRPr="00CD5B48" w:rsidRDefault="0056751C" w:rsidP="0046322B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56751C" w:rsidTr="0046322B">
        <w:trPr>
          <w:cantSplit/>
          <w:trHeight w:val="397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751C" w:rsidRPr="00CD5B48" w:rsidRDefault="0056751C" w:rsidP="0046322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6751C" w:rsidRPr="00CD5B48" w:rsidRDefault="0056751C" w:rsidP="0046322B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56751C" w:rsidRDefault="0056751C" w:rsidP="0046322B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6751C" w:rsidRPr="00CD5B48" w:rsidRDefault="0056751C" w:rsidP="0046322B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56751C" w:rsidTr="0046322B">
        <w:trPr>
          <w:cantSplit/>
          <w:trHeight w:val="379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51C" w:rsidRPr="00CD5B48" w:rsidRDefault="0056751C" w:rsidP="0046322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751C" w:rsidRPr="00CD5B48" w:rsidRDefault="0056751C" w:rsidP="0046322B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6751C" w:rsidRDefault="0056751C" w:rsidP="0046322B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751C" w:rsidRPr="00CD5B48" w:rsidRDefault="0056751C" w:rsidP="0046322B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</w:tbl>
    <w:p w:rsidR="0056751C" w:rsidRPr="00A15F75" w:rsidRDefault="0056751C" w:rsidP="0056751C">
      <w:pPr>
        <w:spacing w:line="300" w:lineRule="exact"/>
        <w:jc w:val="left"/>
        <w:rPr>
          <w:szCs w:val="22"/>
        </w:rPr>
      </w:pPr>
      <w:r w:rsidRPr="00A15F75">
        <w:rPr>
          <w:rFonts w:hint="eastAsia"/>
          <w:sz w:val="21"/>
          <w:szCs w:val="21"/>
        </w:rPr>
        <w:t>（</w:t>
      </w:r>
      <w:r w:rsidRPr="00A15F75">
        <w:rPr>
          <w:rFonts w:hint="eastAsia"/>
          <w:szCs w:val="22"/>
        </w:rPr>
        <w:t>注意事項）</w:t>
      </w:r>
    </w:p>
    <w:p w:rsidR="0056751C" w:rsidRPr="00A15F75" w:rsidRDefault="0056751C" w:rsidP="0056751C">
      <w:pPr>
        <w:spacing w:line="300" w:lineRule="exact"/>
        <w:ind w:left="187" w:hangingChars="85" w:hanging="187"/>
        <w:jc w:val="left"/>
        <w:rPr>
          <w:szCs w:val="22"/>
        </w:rPr>
      </w:pPr>
      <w:r w:rsidRPr="00A15F75">
        <w:rPr>
          <w:rFonts w:hint="eastAsia"/>
          <w:szCs w:val="22"/>
        </w:rPr>
        <w:t>１　この報告書は、</w:t>
      </w:r>
      <w:r w:rsidRPr="00A15F75">
        <w:rPr>
          <w:rFonts w:hint="eastAsia"/>
          <w:szCs w:val="22"/>
          <w:u w:val="single"/>
        </w:rPr>
        <w:t>事故の日を含め</w:t>
      </w:r>
      <w:r w:rsidRPr="00BB4FCD">
        <w:rPr>
          <w:rFonts w:asciiTheme="minorEastAsia" w:eastAsiaTheme="minorEastAsia" w:hAnsiTheme="minorEastAsia" w:hint="eastAsia"/>
          <w:szCs w:val="22"/>
          <w:u w:val="single"/>
        </w:rPr>
        <w:t>30</w:t>
      </w:r>
      <w:r w:rsidRPr="00A15F75">
        <w:rPr>
          <w:rFonts w:hint="eastAsia"/>
          <w:szCs w:val="22"/>
          <w:u w:val="single"/>
        </w:rPr>
        <w:t>日以内に提出してください。</w:t>
      </w:r>
      <w:r w:rsidRPr="00A15F75">
        <w:rPr>
          <w:rFonts w:hint="eastAsia"/>
          <w:szCs w:val="22"/>
        </w:rPr>
        <w:t>（提出が遅れた場合、保険制度が適用されないことがあります。）</w:t>
      </w:r>
    </w:p>
    <w:p w:rsidR="0056751C" w:rsidRPr="00A15F75" w:rsidRDefault="0056751C" w:rsidP="0056751C">
      <w:pPr>
        <w:spacing w:line="300" w:lineRule="exact"/>
        <w:ind w:left="187" w:hangingChars="85" w:hanging="187"/>
        <w:jc w:val="left"/>
        <w:rPr>
          <w:szCs w:val="22"/>
        </w:rPr>
      </w:pPr>
      <w:r w:rsidRPr="00A15F75">
        <w:rPr>
          <w:rFonts w:hint="eastAsia"/>
          <w:szCs w:val="22"/>
        </w:rPr>
        <w:t>２　当日の活動内容がわかるもの（</w:t>
      </w:r>
      <w:r w:rsidRPr="00293D6E">
        <w:rPr>
          <w:rFonts w:hint="eastAsia"/>
          <w:sz w:val="21"/>
          <w:szCs w:val="21"/>
        </w:rPr>
        <w:t>事業計画書、要綱、</w:t>
      </w:r>
      <w:r>
        <w:rPr>
          <w:rFonts w:hint="eastAsia"/>
          <w:sz w:val="21"/>
          <w:szCs w:val="21"/>
        </w:rPr>
        <w:t>チラシ</w:t>
      </w:r>
      <w:r>
        <w:rPr>
          <w:rFonts w:hint="eastAsia"/>
          <w:szCs w:val="22"/>
        </w:rPr>
        <w:t>、</w:t>
      </w:r>
      <w:r w:rsidRPr="00A15F75">
        <w:rPr>
          <w:rFonts w:hint="eastAsia"/>
          <w:szCs w:val="22"/>
        </w:rPr>
        <w:t>回覧</w:t>
      </w:r>
      <w:r>
        <w:rPr>
          <w:rFonts w:hint="eastAsia"/>
          <w:szCs w:val="22"/>
        </w:rPr>
        <w:t>、</w:t>
      </w:r>
      <w:r w:rsidRPr="00A15F75">
        <w:rPr>
          <w:rFonts w:hint="eastAsia"/>
          <w:szCs w:val="22"/>
        </w:rPr>
        <w:t>通知文など）、当日の活動者の名簿、事故現場の見取図、現場写真</w:t>
      </w:r>
      <w:r w:rsidRPr="00BB4FCD">
        <w:rPr>
          <w:rFonts w:asciiTheme="minorEastAsia" w:eastAsiaTheme="minorEastAsia" w:hAnsiTheme="minorEastAsia" w:hint="eastAsia"/>
          <w:szCs w:val="22"/>
        </w:rPr>
        <w:t>2～3</w:t>
      </w:r>
      <w:r w:rsidRPr="00A15F75">
        <w:rPr>
          <w:rFonts w:hint="eastAsia"/>
          <w:szCs w:val="22"/>
        </w:rPr>
        <w:t>枚（対物賠償事故の場合）、往復経路図（往復途上の場合）など事故を証明できる資料を添付してください。</w:t>
      </w:r>
    </w:p>
    <w:p w:rsidR="0056751C" w:rsidRPr="00A15F75" w:rsidRDefault="0056751C" w:rsidP="0056751C">
      <w:pPr>
        <w:spacing w:line="300" w:lineRule="exact"/>
        <w:ind w:left="187" w:hangingChars="85" w:hanging="187"/>
        <w:jc w:val="left"/>
        <w:rPr>
          <w:szCs w:val="22"/>
        </w:rPr>
      </w:pPr>
      <w:r w:rsidRPr="00A15F75">
        <w:rPr>
          <w:rFonts w:hint="eastAsia"/>
          <w:szCs w:val="22"/>
        </w:rPr>
        <w:t xml:space="preserve">３　</w:t>
      </w:r>
      <w:r w:rsidRPr="00A15F75">
        <w:rPr>
          <w:rFonts w:hint="eastAsia"/>
          <w:szCs w:val="22"/>
          <w:u w:val="single"/>
        </w:rPr>
        <w:t>損害賠償事故において当事者間で示談を行う場合は、必ず事前に町へ相談してください。</w:t>
      </w:r>
      <w:r w:rsidRPr="00A15F75">
        <w:rPr>
          <w:rFonts w:hint="eastAsia"/>
          <w:szCs w:val="22"/>
        </w:rPr>
        <w:t>（相談なく示談された場合は、保険制度が適用されないことがあります。）</w:t>
      </w:r>
    </w:p>
    <w:p w:rsidR="0056751C" w:rsidRPr="00A15F75" w:rsidRDefault="0056751C" w:rsidP="0002371D">
      <w:pPr>
        <w:tabs>
          <w:tab w:val="left" w:pos="8460"/>
        </w:tabs>
        <w:spacing w:line="300" w:lineRule="exact"/>
        <w:ind w:left="440" w:right="44" w:hangingChars="200" w:hanging="440"/>
        <w:jc w:val="left"/>
        <w:rPr>
          <w:szCs w:val="22"/>
        </w:rPr>
      </w:pPr>
      <w:r w:rsidRPr="00A15F75">
        <w:rPr>
          <w:rFonts w:hint="eastAsia"/>
          <w:szCs w:val="22"/>
        </w:rPr>
        <w:t>４　記入された個人情報は保険会社へ提供し確認を行います。その結果、保険制度が適用されない場合がありますので御了承ください。</w:t>
      </w:r>
      <w:r w:rsidR="0002371D">
        <w:rPr>
          <w:szCs w:val="22"/>
        </w:rPr>
        <w:br w:type="page"/>
      </w:r>
    </w:p>
    <w:tbl>
      <w:tblPr>
        <w:tblW w:w="9279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1368"/>
        <w:gridCol w:w="560"/>
        <w:gridCol w:w="451"/>
        <w:gridCol w:w="575"/>
        <w:gridCol w:w="2269"/>
        <w:gridCol w:w="453"/>
        <w:gridCol w:w="110"/>
        <w:gridCol w:w="446"/>
        <w:gridCol w:w="544"/>
        <w:gridCol w:w="1918"/>
      </w:tblGrid>
      <w:tr w:rsidR="0056751C" w:rsidTr="0046322B">
        <w:trPr>
          <w:cantSplit/>
          <w:trHeight w:val="586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6751C" w:rsidRDefault="0056751C" w:rsidP="0046322B">
            <w:pPr>
              <w:pStyle w:val="a5"/>
              <w:snapToGrid w:val="0"/>
              <w:jc w:val="center"/>
              <w:rPr>
                <w:rFonts w:ascii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b/>
                <w:sz w:val="21"/>
                <w:szCs w:val="21"/>
              </w:rPr>
              <w:lastRenderedPageBreak/>
              <w:t>賠　　　　償　　　　責　　　　任　　　　事　　　　故</w:t>
            </w:r>
          </w:p>
        </w:tc>
        <w:tc>
          <w:tcPr>
            <w:tcW w:w="13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身体賠償事故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6751C" w:rsidRDefault="0056751C" w:rsidP="0046322B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被　害　者</w:t>
            </w:r>
          </w:p>
        </w:tc>
        <w:tc>
          <w:tcPr>
            <w:tcW w:w="10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751C" w:rsidRPr="0056751C" w:rsidRDefault="0056751C" w:rsidP="0046322B">
            <w:pPr>
              <w:jc w:val="center"/>
              <w:rPr>
                <w:spacing w:val="-20"/>
                <w:sz w:val="16"/>
                <w:szCs w:val="16"/>
              </w:rPr>
            </w:pPr>
            <w:r w:rsidRPr="0056751C">
              <w:rPr>
                <w:rFonts w:hint="eastAsia"/>
                <w:spacing w:val="-20"/>
                <w:sz w:val="16"/>
                <w:szCs w:val="16"/>
              </w:rPr>
              <w:t>（ふりがな）</w:t>
            </w:r>
          </w:p>
          <w:p w:rsidR="0056751C" w:rsidRDefault="0056751C" w:rsidP="004632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574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6751C" w:rsidRDefault="0056751C" w:rsidP="0046322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（年齢　　　歳）</w:t>
            </w:r>
          </w:p>
        </w:tc>
      </w:tr>
      <w:tr w:rsidR="0056751C" w:rsidTr="0046322B">
        <w:trPr>
          <w:cantSplit/>
          <w:trHeight w:val="525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751C" w:rsidRDefault="0056751C" w:rsidP="0046322B">
            <w:pPr>
              <w:pStyle w:val="a5"/>
              <w:snapToGrid w:val="0"/>
            </w:pPr>
          </w:p>
        </w:tc>
        <w:tc>
          <w:tcPr>
            <w:tcW w:w="1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rPr>
                <w:sz w:val="16"/>
              </w:rPr>
            </w:pPr>
          </w:p>
        </w:tc>
        <w:tc>
          <w:tcPr>
            <w:tcW w:w="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　所</w:t>
            </w:r>
          </w:p>
        </w:tc>
        <w:tc>
          <w:tcPr>
            <w:tcW w:w="5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51C" w:rsidRDefault="0056751C" w:rsidP="0046322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:rsidR="0056751C" w:rsidRDefault="0056751C" w:rsidP="0046322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連絡先（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）－（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）－（　　　　）</w:t>
            </w:r>
          </w:p>
        </w:tc>
      </w:tr>
      <w:tr w:rsidR="0056751C" w:rsidTr="0046322B">
        <w:trPr>
          <w:cantSplit/>
          <w:trHeight w:val="519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751C" w:rsidRDefault="0056751C" w:rsidP="0046322B">
            <w:pPr>
              <w:pStyle w:val="a5"/>
              <w:snapToGrid w:val="0"/>
            </w:pPr>
          </w:p>
        </w:tc>
        <w:tc>
          <w:tcPr>
            <w:tcW w:w="1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rPr>
                <w:sz w:val="16"/>
              </w:rPr>
            </w:pP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6751C" w:rsidRDefault="0056751C" w:rsidP="0046322B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傷害内容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jc w:val="center"/>
              <w:rPr>
                <w:sz w:val="18"/>
                <w:szCs w:val="18"/>
              </w:rPr>
            </w:pPr>
            <w:r w:rsidRPr="0056751C">
              <w:rPr>
                <w:rFonts w:hint="eastAsia"/>
                <w:spacing w:val="90"/>
                <w:kern w:val="0"/>
                <w:sz w:val="18"/>
                <w:szCs w:val="18"/>
                <w:fitText w:val="900" w:id="1922230529"/>
              </w:rPr>
              <w:t>傷病</w:t>
            </w:r>
            <w:r w:rsidRPr="0056751C">
              <w:rPr>
                <w:rFonts w:hint="eastAsia"/>
                <w:kern w:val="0"/>
                <w:sz w:val="18"/>
                <w:szCs w:val="18"/>
                <w:fitText w:val="900" w:id="1922230529"/>
              </w:rPr>
              <w:t>名</w:t>
            </w: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　　位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51C" w:rsidRDefault="0056751C" w:rsidP="0046322B">
            <w:pPr>
              <w:rPr>
                <w:sz w:val="16"/>
              </w:rPr>
            </w:pPr>
          </w:p>
        </w:tc>
      </w:tr>
      <w:tr w:rsidR="0056751C" w:rsidTr="0046322B">
        <w:trPr>
          <w:cantSplit/>
          <w:trHeight w:val="542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751C" w:rsidRDefault="0056751C" w:rsidP="0046322B">
            <w:pPr>
              <w:pStyle w:val="a5"/>
              <w:snapToGrid w:val="0"/>
            </w:pPr>
          </w:p>
        </w:tc>
        <w:tc>
          <w:tcPr>
            <w:tcW w:w="1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rPr>
                <w:sz w:val="16"/>
              </w:rPr>
            </w:pPr>
          </w:p>
        </w:tc>
        <w:tc>
          <w:tcPr>
            <w:tcW w:w="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56751C" w:rsidP="005675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症状･程度</w:t>
            </w:r>
          </w:p>
        </w:tc>
        <w:tc>
          <w:tcPr>
            <w:tcW w:w="5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51C" w:rsidRDefault="0056751C" w:rsidP="0046322B">
            <w:pPr>
              <w:rPr>
                <w:sz w:val="16"/>
              </w:rPr>
            </w:pPr>
          </w:p>
        </w:tc>
      </w:tr>
      <w:tr w:rsidR="0056751C" w:rsidTr="0046322B">
        <w:trPr>
          <w:cantSplit/>
          <w:trHeight w:val="523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751C" w:rsidRDefault="0056751C" w:rsidP="0046322B">
            <w:pPr>
              <w:pStyle w:val="a5"/>
              <w:snapToGrid w:val="0"/>
            </w:pPr>
          </w:p>
        </w:tc>
        <w:tc>
          <w:tcPr>
            <w:tcW w:w="1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rPr>
                <w:sz w:val="16"/>
              </w:rPr>
            </w:pP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6751C" w:rsidRDefault="0056751C" w:rsidP="0046322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関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　　称</w:t>
            </w: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担当医師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51C" w:rsidRDefault="0056751C" w:rsidP="0046322B">
            <w:pPr>
              <w:rPr>
                <w:sz w:val="16"/>
              </w:rPr>
            </w:pPr>
          </w:p>
        </w:tc>
      </w:tr>
      <w:tr w:rsidR="0056751C" w:rsidTr="0046322B">
        <w:trPr>
          <w:cantSplit/>
          <w:trHeight w:val="546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751C" w:rsidRDefault="0056751C" w:rsidP="0046322B">
            <w:pPr>
              <w:pStyle w:val="a5"/>
              <w:snapToGrid w:val="0"/>
            </w:pPr>
          </w:p>
        </w:tc>
        <w:tc>
          <w:tcPr>
            <w:tcW w:w="1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rPr>
                <w:sz w:val="16"/>
              </w:rPr>
            </w:pPr>
          </w:p>
        </w:tc>
        <w:tc>
          <w:tcPr>
            <w:tcW w:w="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　所</w:t>
            </w:r>
          </w:p>
        </w:tc>
        <w:tc>
          <w:tcPr>
            <w:tcW w:w="5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51C" w:rsidRDefault="0056751C" w:rsidP="0046322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:rsidR="0056751C" w:rsidRDefault="0056751C" w:rsidP="0046322B">
            <w:pPr>
              <w:ind w:firstLineChars="900" w:firstLine="16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連絡先（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）－（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）－（　　　　）</w:t>
            </w:r>
          </w:p>
        </w:tc>
      </w:tr>
      <w:tr w:rsidR="0056751C" w:rsidTr="0046322B">
        <w:trPr>
          <w:cantSplit/>
          <w:trHeight w:val="453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751C" w:rsidRDefault="0056751C" w:rsidP="0046322B">
            <w:pPr>
              <w:pStyle w:val="a5"/>
              <w:snapToGrid w:val="0"/>
            </w:pPr>
          </w:p>
        </w:tc>
        <w:tc>
          <w:tcPr>
            <w:tcW w:w="1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rPr>
                <w:sz w:val="16"/>
              </w:rPr>
            </w:pPr>
          </w:p>
        </w:tc>
        <w:tc>
          <w:tcPr>
            <w:tcW w:w="1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休　業　期　間</w:t>
            </w:r>
          </w:p>
        </w:tc>
        <w:tc>
          <w:tcPr>
            <w:tcW w:w="5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51C" w:rsidRDefault="00481162" w:rsidP="0056751C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年　　月　　日　</w:t>
            </w:r>
            <w:bookmarkStart w:id="0" w:name="_GoBack"/>
            <w:bookmarkEnd w:id="0"/>
            <w:r w:rsidR="0056751C">
              <w:rPr>
                <w:rFonts w:hint="eastAsia"/>
                <w:sz w:val="18"/>
                <w:szCs w:val="18"/>
              </w:rPr>
              <w:t>～　　　　年　　月　　日（</w:t>
            </w:r>
            <w:r w:rsidR="0056751C">
              <w:rPr>
                <w:rFonts w:hint="eastAsia"/>
                <w:sz w:val="18"/>
                <w:szCs w:val="18"/>
              </w:rPr>
              <w:t xml:space="preserve">    </w:t>
            </w:r>
            <w:r w:rsidR="0056751C">
              <w:rPr>
                <w:rFonts w:hint="eastAsia"/>
                <w:sz w:val="18"/>
                <w:szCs w:val="18"/>
              </w:rPr>
              <w:t>日間）</w:t>
            </w:r>
          </w:p>
        </w:tc>
      </w:tr>
      <w:tr w:rsidR="0056751C" w:rsidTr="0046322B">
        <w:trPr>
          <w:cantSplit/>
          <w:trHeight w:val="517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751C" w:rsidRDefault="0056751C" w:rsidP="0046322B">
            <w:pPr>
              <w:pStyle w:val="a5"/>
              <w:snapToGrid w:val="0"/>
            </w:pP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財物賠償事故</w:t>
            </w: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6751C" w:rsidRDefault="0056751C" w:rsidP="0046322B">
            <w:pPr>
              <w:ind w:leftChars="51" w:left="112" w:right="113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FCD" w:rsidRPr="00BB4FCD" w:rsidRDefault="00BB4FCD" w:rsidP="0046322B">
            <w:pPr>
              <w:jc w:val="center"/>
              <w:rPr>
                <w:spacing w:val="-20"/>
                <w:sz w:val="16"/>
                <w:szCs w:val="18"/>
              </w:rPr>
            </w:pPr>
            <w:r w:rsidRPr="00BB4FCD">
              <w:rPr>
                <w:rFonts w:hint="eastAsia"/>
                <w:spacing w:val="-20"/>
                <w:sz w:val="16"/>
                <w:szCs w:val="18"/>
              </w:rPr>
              <w:t>（ふりがな）</w:t>
            </w:r>
          </w:p>
          <w:p w:rsidR="0056751C" w:rsidRDefault="0056751C" w:rsidP="004632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5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6751C" w:rsidRDefault="0056751C" w:rsidP="0046322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（年齢　　　歳）</w:t>
            </w:r>
          </w:p>
        </w:tc>
      </w:tr>
      <w:tr w:rsidR="0056751C" w:rsidTr="0046322B">
        <w:trPr>
          <w:cantSplit/>
          <w:trHeight w:val="526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751C" w:rsidRDefault="0056751C" w:rsidP="0046322B">
            <w:pPr>
              <w:pStyle w:val="a5"/>
              <w:snapToGrid w:val="0"/>
            </w:pPr>
          </w:p>
        </w:tc>
        <w:tc>
          <w:tcPr>
            <w:tcW w:w="1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rPr>
                <w:sz w:val="16"/>
              </w:rPr>
            </w:pPr>
          </w:p>
        </w:tc>
        <w:tc>
          <w:tcPr>
            <w:tcW w:w="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　所</w:t>
            </w:r>
          </w:p>
        </w:tc>
        <w:tc>
          <w:tcPr>
            <w:tcW w:w="5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51C" w:rsidRDefault="0056751C" w:rsidP="0046322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:rsidR="0056751C" w:rsidRDefault="0056751C" w:rsidP="0046322B">
            <w:pPr>
              <w:ind w:firstLineChars="950" w:firstLine="17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連絡先（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）－（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）－（　　　　）</w:t>
            </w:r>
          </w:p>
        </w:tc>
      </w:tr>
      <w:tr w:rsidR="0056751C" w:rsidTr="0046322B">
        <w:trPr>
          <w:cantSplit/>
          <w:trHeight w:val="421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751C" w:rsidRDefault="0056751C" w:rsidP="0046322B">
            <w:pPr>
              <w:pStyle w:val="a5"/>
              <w:snapToGrid w:val="0"/>
            </w:pPr>
          </w:p>
        </w:tc>
        <w:tc>
          <w:tcPr>
            <w:tcW w:w="1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rPr>
                <w:sz w:val="16"/>
              </w:rPr>
            </w:pPr>
          </w:p>
        </w:tc>
        <w:tc>
          <w:tcPr>
            <w:tcW w:w="1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　件　名　称</w:t>
            </w:r>
          </w:p>
        </w:tc>
        <w:tc>
          <w:tcPr>
            <w:tcW w:w="5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51C" w:rsidRDefault="0056751C" w:rsidP="0046322B">
            <w:pPr>
              <w:rPr>
                <w:sz w:val="16"/>
              </w:rPr>
            </w:pPr>
          </w:p>
        </w:tc>
      </w:tr>
      <w:tr w:rsidR="0056751C" w:rsidTr="0046322B">
        <w:trPr>
          <w:cantSplit/>
          <w:trHeight w:val="542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751C" w:rsidRDefault="0056751C" w:rsidP="0046322B">
            <w:pPr>
              <w:pStyle w:val="a5"/>
              <w:snapToGrid w:val="0"/>
            </w:pPr>
          </w:p>
        </w:tc>
        <w:tc>
          <w:tcPr>
            <w:tcW w:w="1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rPr>
                <w:sz w:val="16"/>
              </w:rPr>
            </w:pPr>
          </w:p>
        </w:tc>
        <w:tc>
          <w:tcPr>
            <w:tcW w:w="1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損　壊　程　度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rPr>
                <w:sz w:val="16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損害見込額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6751C" w:rsidRDefault="0056751C" w:rsidP="0046322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6751C" w:rsidTr="0046322B">
        <w:trPr>
          <w:cantSplit/>
          <w:trHeight w:val="523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751C" w:rsidRDefault="0056751C" w:rsidP="0046322B">
            <w:pPr>
              <w:pStyle w:val="a5"/>
              <w:snapToGrid w:val="0"/>
            </w:pPr>
          </w:p>
        </w:tc>
        <w:tc>
          <w:tcPr>
            <w:tcW w:w="1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rPr>
                <w:sz w:val="16"/>
              </w:rPr>
            </w:pP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6751C" w:rsidRDefault="0056751C" w:rsidP="0046322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業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　　称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rPr>
                <w:sz w:val="16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　当　者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51C" w:rsidRDefault="0056751C" w:rsidP="0046322B">
            <w:pPr>
              <w:rPr>
                <w:sz w:val="16"/>
              </w:rPr>
            </w:pPr>
          </w:p>
        </w:tc>
      </w:tr>
      <w:tr w:rsidR="0056751C" w:rsidTr="0046322B">
        <w:trPr>
          <w:cantSplit/>
          <w:trHeight w:val="683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751C" w:rsidRDefault="0056751C" w:rsidP="0046322B">
            <w:pPr>
              <w:pStyle w:val="a5"/>
              <w:snapToGrid w:val="0"/>
            </w:pPr>
          </w:p>
        </w:tc>
        <w:tc>
          <w:tcPr>
            <w:tcW w:w="13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rPr>
                <w:sz w:val="16"/>
              </w:rPr>
            </w:pPr>
          </w:p>
        </w:tc>
        <w:tc>
          <w:tcPr>
            <w:tcW w:w="5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　所</w:t>
            </w:r>
          </w:p>
        </w:tc>
        <w:tc>
          <w:tcPr>
            <w:tcW w:w="574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51C" w:rsidRDefault="0056751C" w:rsidP="0046322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:rsidR="0056751C" w:rsidRDefault="0056751C" w:rsidP="0046322B">
            <w:pPr>
              <w:ind w:firstLineChars="950" w:firstLine="17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連絡先（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）－（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）－（　　　　）</w:t>
            </w:r>
          </w:p>
        </w:tc>
      </w:tr>
      <w:tr w:rsidR="0056751C" w:rsidTr="00BB4FCD">
        <w:trPr>
          <w:cantSplit/>
          <w:trHeight w:val="510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51C" w:rsidRDefault="0056751C" w:rsidP="0046322B">
            <w:pPr>
              <w:pStyle w:val="a5"/>
              <w:snapToGrid w:val="0"/>
              <w:rPr>
                <w:rFonts w:ascii="ＭＳ ゴシック" w:hAnsi="ＭＳ ゴシック"/>
                <w:b/>
              </w:rPr>
            </w:pPr>
          </w:p>
        </w:tc>
        <w:tc>
          <w:tcPr>
            <w:tcW w:w="29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51C" w:rsidRPr="00BB4FCD" w:rsidRDefault="0056751C" w:rsidP="00BB4FCD">
            <w:pPr>
              <w:snapToGrid w:val="0"/>
            </w:pPr>
            <w:r>
              <w:rPr>
                <w:rFonts w:hint="eastAsia"/>
              </w:rPr>
              <w:t>他の損害保険の有無</w:t>
            </w:r>
          </w:p>
        </w:tc>
        <w:tc>
          <w:tcPr>
            <w:tcW w:w="574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51C" w:rsidRPr="0056751C" w:rsidRDefault="0056751C" w:rsidP="0056751C">
            <w:pPr>
              <w:snapToGrid w:val="0"/>
              <w:ind w:left="141"/>
            </w:pPr>
            <w:r>
              <w:rPr>
                <w:rFonts w:hint="eastAsia"/>
              </w:rPr>
              <w:t>無・有</w:t>
            </w:r>
            <w:r w:rsidRPr="00B104DB">
              <w:rPr>
                <w:rFonts w:hint="eastAsia"/>
                <w:sz w:val="18"/>
                <w:szCs w:val="18"/>
              </w:rPr>
              <w:t>（有の場合は他の損害保険証券の写しを</w:t>
            </w:r>
            <w:r>
              <w:rPr>
                <w:rFonts w:hint="eastAsia"/>
                <w:sz w:val="18"/>
                <w:szCs w:val="18"/>
              </w:rPr>
              <w:t>貼付</w:t>
            </w:r>
            <w:r w:rsidRPr="00B104DB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56751C" w:rsidTr="00BB4FCD">
        <w:trPr>
          <w:cantSplit/>
          <w:trHeight w:val="532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56751C" w:rsidRDefault="0056751C" w:rsidP="0046322B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傷　　害　　事　　故</w:t>
            </w:r>
          </w:p>
        </w:tc>
        <w:tc>
          <w:tcPr>
            <w:tcW w:w="13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jc w:val="center"/>
              <w:rPr>
                <w:sz w:val="18"/>
              </w:rPr>
            </w:pPr>
            <w:r w:rsidRPr="0056751C">
              <w:rPr>
                <w:rFonts w:hint="eastAsia"/>
                <w:spacing w:val="60"/>
                <w:kern w:val="0"/>
                <w:sz w:val="18"/>
                <w:fitText w:val="1080" w:id="1922230530"/>
              </w:rPr>
              <w:t>傷害内</w:t>
            </w:r>
            <w:r w:rsidRPr="0056751C">
              <w:rPr>
                <w:rFonts w:hint="eastAsia"/>
                <w:kern w:val="0"/>
                <w:sz w:val="18"/>
                <w:fitText w:val="1080" w:id="1922230530"/>
              </w:rPr>
              <w:t>容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snapToGrid w:val="0"/>
              <w:jc w:val="center"/>
              <w:rPr>
                <w:sz w:val="18"/>
              </w:rPr>
            </w:pPr>
            <w:r w:rsidRPr="0056751C">
              <w:rPr>
                <w:rFonts w:hint="eastAsia"/>
                <w:spacing w:val="45"/>
                <w:kern w:val="0"/>
                <w:sz w:val="18"/>
                <w:fitText w:val="720" w:id="1922230531"/>
              </w:rPr>
              <w:t>傷病</w:t>
            </w:r>
            <w:r w:rsidRPr="0056751C">
              <w:rPr>
                <w:rFonts w:hint="eastAsia"/>
                <w:kern w:val="0"/>
                <w:sz w:val="18"/>
                <w:fitText w:val="720" w:id="1922230531"/>
              </w:rPr>
              <w:t>名</w:t>
            </w:r>
          </w:p>
        </w:tc>
        <w:tc>
          <w:tcPr>
            <w:tcW w:w="28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0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BB4FCD" w:rsidP="0046322B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部　</w:t>
            </w:r>
            <w:r w:rsidR="0056751C">
              <w:rPr>
                <w:rFonts w:hint="eastAsia"/>
                <w:sz w:val="18"/>
              </w:rPr>
              <w:t>位</w:t>
            </w:r>
          </w:p>
        </w:tc>
        <w:tc>
          <w:tcPr>
            <w:tcW w:w="24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51C" w:rsidRDefault="0056751C" w:rsidP="0046322B">
            <w:pPr>
              <w:snapToGrid w:val="0"/>
              <w:jc w:val="center"/>
              <w:rPr>
                <w:sz w:val="18"/>
              </w:rPr>
            </w:pPr>
          </w:p>
        </w:tc>
      </w:tr>
      <w:tr w:rsidR="0056751C" w:rsidTr="0046322B">
        <w:trPr>
          <w:cantSplit/>
          <w:trHeight w:val="508"/>
        </w:trPr>
        <w:tc>
          <w:tcPr>
            <w:tcW w:w="5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51C" w:rsidRDefault="0056751C" w:rsidP="0046322B">
            <w:pPr>
              <w:pStyle w:val="a5"/>
              <w:snapToGrid w:val="0"/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1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751C" w:rsidRDefault="0056751C" w:rsidP="0046322B">
            <w:pPr>
              <w:snapToGrid w:val="0"/>
              <w:rPr>
                <w:sz w:val="16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症状･程度</w:t>
            </w:r>
          </w:p>
        </w:tc>
        <w:tc>
          <w:tcPr>
            <w:tcW w:w="6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51C" w:rsidRDefault="0056751C" w:rsidP="0046322B">
            <w:pPr>
              <w:jc w:val="center"/>
              <w:rPr>
                <w:sz w:val="18"/>
              </w:rPr>
            </w:pPr>
          </w:p>
        </w:tc>
      </w:tr>
      <w:tr w:rsidR="0056751C" w:rsidTr="00BB4FCD">
        <w:trPr>
          <w:cantSplit/>
          <w:trHeight w:val="490"/>
        </w:trPr>
        <w:tc>
          <w:tcPr>
            <w:tcW w:w="5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51C" w:rsidRDefault="0056751C" w:rsidP="0046322B">
            <w:pPr>
              <w:pStyle w:val="a5"/>
              <w:snapToGrid w:val="0"/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snapToGrid w:val="0"/>
              <w:rPr>
                <w:sz w:val="18"/>
              </w:rPr>
            </w:pPr>
            <w:r w:rsidRPr="0056751C">
              <w:rPr>
                <w:rFonts w:hint="eastAsia"/>
                <w:spacing w:val="60"/>
                <w:kern w:val="0"/>
                <w:sz w:val="18"/>
                <w:fitText w:val="1080" w:id="1922230532"/>
              </w:rPr>
              <w:t>医療機</w:t>
            </w:r>
            <w:r w:rsidRPr="0056751C">
              <w:rPr>
                <w:rFonts w:hint="eastAsia"/>
                <w:kern w:val="0"/>
                <w:sz w:val="18"/>
                <w:fitText w:val="1080" w:id="1922230532"/>
              </w:rPr>
              <w:t>関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　　称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snapToGrid w:val="0"/>
              <w:rPr>
                <w:sz w:val="18"/>
              </w:rPr>
            </w:pP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担当医師</w:t>
            </w:r>
          </w:p>
        </w:tc>
        <w:tc>
          <w:tcPr>
            <w:tcW w:w="2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51C" w:rsidRDefault="0056751C" w:rsidP="0046322B">
            <w:pPr>
              <w:snapToGrid w:val="0"/>
              <w:rPr>
                <w:sz w:val="18"/>
              </w:rPr>
            </w:pPr>
          </w:p>
        </w:tc>
      </w:tr>
      <w:tr w:rsidR="0056751C" w:rsidTr="0046322B">
        <w:trPr>
          <w:cantSplit/>
          <w:trHeight w:val="722"/>
        </w:trPr>
        <w:tc>
          <w:tcPr>
            <w:tcW w:w="5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51C" w:rsidRDefault="0056751C" w:rsidP="0046322B">
            <w:pPr>
              <w:pStyle w:val="a5"/>
              <w:snapToGrid w:val="0"/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1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snapToGrid w:val="0"/>
              <w:rPr>
                <w:sz w:val="18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　　所</w:t>
            </w:r>
          </w:p>
        </w:tc>
        <w:tc>
          <w:tcPr>
            <w:tcW w:w="6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51C" w:rsidRDefault="0056751C" w:rsidP="0046322B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:rsidR="0056751C" w:rsidRDefault="0056751C" w:rsidP="0046322B">
            <w:pPr>
              <w:snapToGrid w:val="0"/>
              <w:rPr>
                <w:sz w:val="16"/>
              </w:rPr>
            </w:pPr>
          </w:p>
          <w:p w:rsidR="0056751C" w:rsidRDefault="0056751C" w:rsidP="0046322B">
            <w:pPr>
              <w:snapToGrid w:val="0"/>
              <w:ind w:firstLineChars="1300" w:firstLine="23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連絡先（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）－（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）－（　　　　）</w:t>
            </w:r>
          </w:p>
        </w:tc>
      </w:tr>
      <w:tr w:rsidR="0056751C" w:rsidTr="0046322B">
        <w:trPr>
          <w:cantSplit/>
          <w:trHeight w:val="577"/>
        </w:trPr>
        <w:tc>
          <w:tcPr>
            <w:tcW w:w="5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51C" w:rsidRDefault="0056751C" w:rsidP="0046322B">
            <w:pPr>
              <w:pStyle w:val="a5"/>
              <w:snapToGrid w:val="0"/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751C" w:rsidRDefault="0056751C" w:rsidP="0046322B">
            <w:pPr>
              <w:snapToGrid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治療見込</w:t>
            </w:r>
          </w:p>
        </w:tc>
        <w:tc>
          <w:tcPr>
            <w:tcW w:w="7326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51C" w:rsidRDefault="0056751C" w:rsidP="0046322B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□入　院　　　　　　年　　月　　日　～　　　　　年　　月　　日　（　　　　日間）</w:t>
            </w:r>
          </w:p>
          <w:p w:rsidR="0056751C" w:rsidRDefault="0056751C" w:rsidP="0046322B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□通　院　　　　　　年　　月　　日　～　　　　　年　　月　　日　（うち　　日間）</w:t>
            </w:r>
          </w:p>
        </w:tc>
      </w:tr>
    </w:tbl>
    <w:p w:rsidR="0056751C" w:rsidRDefault="0056751C" w:rsidP="0056751C">
      <w:pPr>
        <w:snapToGrid w:val="0"/>
        <w:ind w:left="220" w:hangingChars="100" w:hanging="22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2"/>
        <w:gridCol w:w="4651"/>
        <w:gridCol w:w="2688"/>
      </w:tblGrid>
      <w:tr w:rsidR="0056751C" w:rsidTr="0046322B">
        <w:trPr>
          <w:trHeight w:val="240"/>
        </w:trPr>
        <w:tc>
          <w:tcPr>
            <w:tcW w:w="9120" w:type="dxa"/>
            <w:gridSpan w:val="3"/>
          </w:tcPr>
          <w:p w:rsidR="0056751C" w:rsidRPr="00292340" w:rsidRDefault="0056751C" w:rsidP="0046322B">
            <w:pPr>
              <w:snapToGrid w:val="0"/>
              <w:rPr>
                <w:b/>
              </w:rPr>
            </w:pPr>
            <w:r w:rsidRPr="00BA1E8C">
              <w:rPr>
                <w:rFonts w:hint="eastAsia"/>
              </w:rPr>
              <w:t xml:space="preserve">　　　　　　　　　　　　　　　　</w:t>
            </w:r>
            <w:r w:rsidRPr="00BA1E8C">
              <w:rPr>
                <w:rFonts w:hint="eastAsia"/>
                <w:b/>
              </w:rPr>
              <w:t xml:space="preserve">府中町記載欄　　　　　　　　　　　　　　　　　　　</w:t>
            </w:r>
            <w:r>
              <w:rPr>
                <w:rFonts w:hint="eastAsia"/>
                <w:b/>
                <w:highlight w:val="lightGray"/>
              </w:rPr>
              <w:t xml:space="preserve">　　　　</w:t>
            </w:r>
            <w:r w:rsidRPr="00292340">
              <w:rPr>
                <w:rFonts w:hint="eastAsia"/>
                <w:b/>
                <w:highlight w:val="lightGray"/>
              </w:rPr>
              <w:t xml:space="preserve">　　　　　　　　　</w:t>
            </w:r>
          </w:p>
        </w:tc>
      </w:tr>
      <w:tr w:rsidR="0056751C" w:rsidTr="0046322B">
        <w:trPr>
          <w:trHeight w:val="454"/>
        </w:trPr>
        <w:tc>
          <w:tcPr>
            <w:tcW w:w="16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6751C" w:rsidRDefault="0056751C" w:rsidP="0046322B">
            <w:pPr>
              <w:snapToGrid w:val="0"/>
              <w:jc w:val="center"/>
            </w:pPr>
            <w:r>
              <w:rPr>
                <w:rFonts w:hint="eastAsia"/>
              </w:rPr>
              <w:t>所管課受付日</w:t>
            </w:r>
          </w:p>
        </w:tc>
        <w:tc>
          <w:tcPr>
            <w:tcW w:w="4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51C" w:rsidRDefault="0056751C" w:rsidP="0046322B">
            <w:pPr>
              <w:snapToGrid w:val="0"/>
              <w:ind w:firstLineChars="400" w:firstLine="880"/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2741" w:type="dxa"/>
            <w:vMerge w:val="restart"/>
            <w:tcBorders>
              <w:left w:val="single" w:sz="8" w:space="0" w:color="auto"/>
            </w:tcBorders>
          </w:tcPr>
          <w:p w:rsidR="0056751C" w:rsidRDefault="0056751C" w:rsidP="0046322B">
            <w:pPr>
              <w:snapToGrid w:val="0"/>
              <w:jc w:val="center"/>
            </w:pPr>
            <w:r>
              <w:rPr>
                <w:rFonts w:hint="eastAsia"/>
              </w:rPr>
              <w:t>自治振興課受付印</w:t>
            </w:r>
          </w:p>
        </w:tc>
      </w:tr>
      <w:tr w:rsidR="0056751C" w:rsidTr="0046322B">
        <w:trPr>
          <w:trHeight w:val="454"/>
        </w:trPr>
        <w:tc>
          <w:tcPr>
            <w:tcW w:w="16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51C" w:rsidRDefault="0056751C" w:rsidP="0046322B">
            <w:pPr>
              <w:snapToGrid w:val="0"/>
              <w:jc w:val="center"/>
            </w:pPr>
            <w:r>
              <w:rPr>
                <w:rFonts w:hint="eastAsia"/>
              </w:rPr>
              <w:t>所管部課名</w:t>
            </w:r>
          </w:p>
        </w:tc>
        <w:tc>
          <w:tcPr>
            <w:tcW w:w="4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51C" w:rsidRDefault="0056751C" w:rsidP="0046322B">
            <w:pPr>
              <w:snapToGrid w:val="0"/>
            </w:pPr>
          </w:p>
        </w:tc>
        <w:tc>
          <w:tcPr>
            <w:tcW w:w="2741" w:type="dxa"/>
            <w:vMerge/>
            <w:tcBorders>
              <w:left w:val="single" w:sz="8" w:space="0" w:color="auto"/>
            </w:tcBorders>
            <w:vAlign w:val="center"/>
          </w:tcPr>
          <w:p w:rsidR="0056751C" w:rsidRDefault="0056751C" w:rsidP="0046322B">
            <w:pPr>
              <w:snapToGrid w:val="0"/>
              <w:jc w:val="center"/>
            </w:pPr>
          </w:p>
        </w:tc>
      </w:tr>
      <w:tr w:rsidR="0056751C" w:rsidTr="0046322B">
        <w:trPr>
          <w:trHeight w:val="454"/>
        </w:trPr>
        <w:tc>
          <w:tcPr>
            <w:tcW w:w="16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6751C" w:rsidRDefault="0056751C" w:rsidP="0046322B">
            <w:pPr>
              <w:snapToGrid w:val="0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47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751C" w:rsidRDefault="0056751C" w:rsidP="0046322B">
            <w:pPr>
              <w:snapToGrid w:val="0"/>
            </w:pPr>
          </w:p>
        </w:tc>
        <w:tc>
          <w:tcPr>
            <w:tcW w:w="2741" w:type="dxa"/>
            <w:vMerge/>
            <w:tcBorders>
              <w:left w:val="single" w:sz="8" w:space="0" w:color="auto"/>
            </w:tcBorders>
            <w:vAlign w:val="center"/>
          </w:tcPr>
          <w:p w:rsidR="0056751C" w:rsidRDefault="0056751C" w:rsidP="0046322B">
            <w:pPr>
              <w:snapToGrid w:val="0"/>
              <w:jc w:val="center"/>
            </w:pPr>
          </w:p>
        </w:tc>
      </w:tr>
      <w:tr w:rsidR="0056751C" w:rsidTr="0046322B">
        <w:trPr>
          <w:trHeight w:val="1003"/>
        </w:trPr>
        <w:tc>
          <w:tcPr>
            <w:tcW w:w="6379" w:type="dxa"/>
            <w:gridSpan w:val="2"/>
            <w:tcBorders>
              <w:right w:val="single" w:sz="8" w:space="0" w:color="auto"/>
            </w:tcBorders>
          </w:tcPr>
          <w:p w:rsidR="0056751C" w:rsidRDefault="0056751C" w:rsidP="0046322B">
            <w:pPr>
              <w:snapToGrid w:val="0"/>
              <w:ind w:left="220" w:hangingChars="100" w:hanging="220"/>
            </w:pPr>
            <w:r>
              <w:rPr>
                <w:rFonts w:hint="eastAsia"/>
              </w:rPr>
              <w:t>（備考）</w:t>
            </w:r>
          </w:p>
        </w:tc>
        <w:tc>
          <w:tcPr>
            <w:tcW w:w="2741" w:type="dxa"/>
            <w:vMerge/>
            <w:tcBorders>
              <w:left w:val="single" w:sz="8" w:space="0" w:color="auto"/>
            </w:tcBorders>
          </w:tcPr>
          <w:p w:rsidR="0056751C" w:rsidRDefault="0056751C" w:rsidP="0046322B">
            <w:pPr>
              <w:snapToGrid w:val="0"/>
              <w:jc w:val="center"/>
            </w:pPr>
          </w:p>
        </w:tc>
      </w:tr>
    </w:tbl>
    <w:p w:rsidR="00740C47" w:rsidRDefault="00481162"/>
    <w:sectPr w:rsidR="00740C47" w:rsidSect="0056751C">
      <w:footerReference w:type="even" r:id="rId6"/>
      <w:footerReference w:type="default" r:id="rId7"/>
      <w:pgSz w:w="11906" w:h="16838" w:code="9"/>
      <w:pgMar w:top="851" w:right="1418" w:bottom="1134" w:left="1418" w:header="567" w:footer="45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690" w:rsidRDefault="0002371D">
      <w:r>
        <w:separator/>
      </w:r>
    </w:p>
  </w:endnote>
  <w:endnote w:type="continuationSeparator" w:id="0">
    <w:p w:rsidR="00482690" w:rsidRDefault="0002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54A" w:rsidRDefault="00BB4FCD" w:rsidP="00A35B1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754A" w:rsidRDefault="00481162" w:rsidP="00A35B1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54A" w:rsidRPr="00CE2E19" w:rsidRDefault="00481162" w:rsidP="00A35B16">
    <w:pPr>
      <w:pStyle w:val="a3"/>
      <w:ind w:right="360"/>
      <w:jc w:val="center"/>
      <w:rPr>
        <w:rFonts w:ascii="ＭＳ 明朝" w:hAnsi="ＭＳ 明朝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690" w:rsidRDefault="0002371D">
      <w:r>
        <w:separator/>
      </w:r>
    </w:p>
  </w:footnote>
  <w:footnote w:type="continuationSeparator" w:id="0">
    <w:p w:rsidR="00482690" w:rsidRDefault="00023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1C"/>
    <w:rsid w:val="0002371D"/>
    <w:rsid w:val="00481162"/>
    <w:rsid w:val="00482690"/>
    <w:rsid w:val="0056751C"/>
    <w:rsid w:val="007D4DE3"/>
    <w:rsid w:val="00992F1A"/>
    <w:rsid w:val="00BB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720BA9-30C3-4E02-A061-D74AA755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51C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567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56751C"/>
    <w:rPr>
      <w:rFonts w:ascii="Century" w:eastAsia="ＭＳ 明朝" w:hAnsi="Century" w:cs="Times New Roman"/>
      <w:sz w:val="22"/>
      <w:szCs w:val="24"/>
    </w:rPr>
  </w:style>
  <w:style w:type="paragraph" w:styleId="a5">
    <w:name w:val="Balloon Text"/>
    <w:basedOn w:val="a"/>
    <w:link w:val="a6"/>
    <w:semiHidden/>
    <w:rsid w:val="0056751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56751C"/>
    <w:rPr>
      <w:rFonts w:ascii="Arial" w:eastAsia="ＭＳ ゴシック" w:hAnsi="Arial" w:cs="Times New Roman"/>
      <w:sz w:val="18"/>
      <w:szCs w:val="18"/>
    </w:rPr>
  </w:style>
  <w:style w:type="character" w:styleId="a7">
    <w:name w:val="page number"/>
    <w:basedOn w:val="a0"/>
    <w:semiHidden/>
    <w:rsid w:val="00567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3B675C28</Template>
  <TotalTime>18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府中町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2019-02-18T02:41:00Z</dcterms:created>
  <dcterms:modified xsi:type="dcterms:W3CDTF">2019-02-19T05:53:00Z</dcterms:modified>
</cp:coreProperties>
</file>